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12" w:type="pct"/>
        <w:tblLook w:val="0600" w:firstRow="0" w:lastRow="0" w:firstColumn="0" w:lastColumn="0" w:noHBand="1" w:noVBand="1"/>
      </w:tblPr>
      <w:tblGrid>
        <w:gridCol w:w="1320"/>
        <w:gridCol w:w="253"/>
        <w:gridCol w:w="6527"/>
        <w:gridCol w:w="2510"/>
      </w:tblGrid>
      <w:tr w:rsidR="00503FEE" w14:paraId="07DEEAE1" w14:textId="77777777" w:rsidTr="000F78F0">
        <w:trPr>
          <w:trHeight w:val="397"/>
        </w:trPr>
        <w:tc>
          <w:tcPr>
            <w:tcW w:w="622" w:type="pct"/>
          </w:tcPr>
          <w:bookmarkStart w:id="0" w:name="_Hlk84326369"/>
          <w:p w14:paraId="23C43AB4" w14:textId="181E220C" w:rsidR="00F96C5E" w:rsidRPr="008A3EBD" w:rsidRDefault="00F738FA" w:rsidP="00F96C5E">
            <w:pPr>
              <w:spacing w:before="0"/>
            </w:pPr>
            <w:r>
              <w:rPr>
                <w:noProof/>
                <w:sz w:val="22"/>
              </w:rPr>
              <mc:AlternateContent>
                <mc:Choice Requires="wps">
                  <w:drawing>
                    <wp:anchor distT="0" distB="0" distL="114300" distR="114300" simplePos="0" relativeHeight="251659264" behindDoc="0" locked="0" layoutInCell="1" allowOverlap="1" wp14:anchorId="2A91D509" wp14:editId="2E0404B1">
                      <wp:simplePos x="0" y="0"/>
                      <wp:positionH relativeFrom="column">
                        <wp:posOffset>-323761</wp:posOffset>
                      </wp:positionH>
                      <wp:positionV relativeFrom="paragraph">
                        <wp:posOffset>0</wp:posOffset>
                      </wp:positionV>
                      <wp:extent cx="1254258" cy="1265245"/>
                      <wp:effectExtent l="0" t="0" r="22225" b="17145"/>
                      <wp:wrapNone/>
                      <wp:docPr id="64" name="Text Box 64"/>
                      <wp:cNvGraphicFramePr/>
                      <a:graphic xmlns:a="http://schemas.openxmlformats.org/drawingml/2006/main">
                        <a:graphicData uri="http://schemas.microsoft.com/office/word/2010/wordprocessingShape">
                          <wps:wsp>
                            <wps:cNvSpPr txBox="1"/>
                            <wps:spPr>
                              <a:xfrm>
                                <a:off x="0" y="0"/>
                                <a:ext cx="1254258" cy="1265245"/>
                              </a:xfrm>
                              <a:prstGeom prst="rect">
                                <a:avLst/>
                              </a:prstGeom>
                              <a:solidFill>
                                <a:schemeClr val="lt1"/>
                              </a:solidFill>
                              <a:ln w="6350">
                                <a:solidFill>
                                  <a:schemeClr val="bg1"/>
                                </a:solidFill>
                              </a:ln>
                            </wps:spPr>
                            <wps:txbx>
                              <w:txbxContent>
                                <w:p w14:paraId="09708BAC" w14:textId="7E1D6827" w:rsidR="00F738FA" w:rsidRDefault="00F738FA">
                                  <w:bookmarkStart w:id="1" w:name="_Hlk85713877"/>
                                  <w:bookmarkEnd w:id="1"/>
                                  <w:r w:rsidRPr="00F738FA">
                                    <w:rPr>
                                      <w:noProof/>
                                    </w:rPr>
                                    <w:drawing>
                                      <wp:inline distT="0" distB="0" distL="0" distR="0" wp14:anchorId="173CDEB0" wp14:editId="1DF84888">
                                        <wp:extent cx="1133766" cy="1173125"/>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427" t="-23247" r="-2076" b="-10660"/>
                                                <a:stretch/>
                                              </pic:blipFill>
                                              <pic:spPr bwMode="auto">
                                                <a:xfrm>
                                                  <a:off x="0" y="0"/>
                                                  <a:ext cx="1297040" cy="134206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0" rIns="91440" bIns="144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A91D509" id="_x0000_t202" coordsize="21600,21600" o:spt="202" path="m,l,21600r21600,l21600,xe">
                      <v:stroke joinstyle="miter"/>
                      <v:path gradientshapeok="t" o:connecttype="rect"/>
                    </v:shapetype>
                    <v:shape id="Text Box 64" o:spid="_x0000_s1026" type="#_x0000_t202" style="position:absolute;margin-left:-25.5pt;margin-top:0;width:98.75pt;height:9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" fillcolor="white [3201]" strokecolor="white [3212]" strokeweight=".5pt">
                      <v:textbox style="mso-fit-shape-to-text:t" inset=",0,,4mm">
                        <w:txbxContent>
                          <w:p w14:paraId="09708BAC" w14:textId="7E1D6827" w:rsidR="00F738FA" w:rsidRDefault="00F738FA">
                            <w:bookmarkStart w:id="2" w:name="_Hlk85713877"/>
                            <w:bookmarkEnd w:id="2"/>
                            <w:r w:rsidRPr="00F738FA">
                              <w:rPr>
                                <w:noProof/>
                              </w:rPr>
                              <w:drawing>
                                <wp:inline distT="0" distB="0" distL="0" distR="0" wp14:anchorId="173CDEB0" wp14:editId="1DF84888">
                                  <wp:extent cx="1133766" cy="1173125"/>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427" t="-23247" r="-2076" b="-10660"/>
                                          <a:stretch/>
                                        </pic:blipFill>
                                        <pic:spPr bwMode="auto">
                                          <a:xfrm>
                                            <a:off x="0" y="0"/>
                                            <a:ext cx="1297040" cy="134206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tc>
        <w:tc>
          <w:tcPr>
            <w:tcW w:w="119" w:type="pct"/>
          </w:tcPr>
          <w:p w14:paraId="3A0CD858" w14:textId="77777777" w:rsidR="00F96C5E" w:rsidRPr="00EC2A06" w:rsidRDefault="00F96C5E" w:rsidP="00F96C5E">
            <w:pPr>
              <w:rPr>
                <w:sz w:val="56"/>
                <w:szCs w:val="44"/>
              </w:rPr>
            </w:pPr>
          </w:p>
        </w:tc>
        <w:tc>
          <w:tcPr>
            <w:tcW w:w="3076" w:type="pct"/>
            <w:tcBorders>
              <w:bottom w:val="single" w:sz="24" w:space="0" w:color="auto"/>
            </w:tcBorders>
          </w:tcPr>
          <w:p w14:paraId="19D4705A" w14:textId="70D43707" w:rsidR="00F96C5E" w:rsidRPr="00EC2A06" w:rsidRDefault="000E49A7" w:rsidP="00F96C5E">
            <w:pPr>
              <w:pStyle w:val="Title"/>
              <w:rPr>
                <w:color w:val="009999"/>
                <w:sz w:val="56"/>
                <w:szCs w:val="44"/>
              </w:rPr>
            </w:pPr>
            <w:sdt>
              <w:sdtPr>
                <w:rPr>
                  <w:color w:val="009999"/>
                  <w:sz w:val="56"/>
                  <w:szCs w:val="44"/>
                </w:rPr>
                <w:id w:val="1031226093"/>
                <w:placeholder>
                  <w:docPart w:val="E87D8BDCD6EF4B0FA92D855152DDAB39"/>
                </w:placeholder>
                <w15:appearance w15:val="hidden"/>
              </w:sdtPr>
              <w:sdtEndPr/>
              <w:sdtContent>
                <w:r w:rsidR="00EC2A06" w:rsidRPr="00EC2A06">
                  <w:rPr>
                    <w:color w:val="009999"/>
                    <w:sz w:val="56"/>
                    <w:szCs w:val="44"/>
                  </w:rPr>
                  <w:t>Social Prescribing</w:t>
                </w:r>
              </w:sdtContent>
            </w:sdt>
            <w:r w:rsidR="007844DC" w:rsidRPr="00EC2A06">
              <w:rPr>
                <w:color w:val="009999"/>
                <w:sz w:val="56"/>
                <w:szCs w:val="44"/>
              </w:rPr>
              <w:t xml:space="preserve"> </w:t>
            </w:r>
          </w:p>
        </w:tc>
        <w:tc>
          <w:tcPr>
            <w:tcW w:w="1183" w:type="pct"/>
            <w:tcBorders>
              <w:bottom w:val="single" w:sz="24" w:space="0" w:color="auto"/>
            </w:tcBorders>
            <w:vAlign w:val="center"/>
          </w:tcPr>
          <w:sdt>
            <w:sdtPr>
              <w:id w:val="1153186206"/>
              <w:placeholder>
                <w:docPart w:val="DDD92429815F462C82EFEB9249EA7CCC"/>
              </w:placeholder>
              <w15:appearance w15:val="hidden"/>
            </w:sdtPr>
            <w:sdtEndPr/>
            <w:sdtContent>
              <w:p w14:paraId="4C3B65C0" w14:textId="250C6E00" w:rsidR="00EC2A06" w:rsidRPr="00266E20" w:rsidRDefault="001B3D48" w:rsidP="009C726B">
                <w:pPr>
                  <w:pStyle w:val="IssueInfo"/>
                  <w:rPr>
                    <w:color w:val="595959" w:themeColor="text1" w:themeTint="A6"/>
                  </w:rPr>
                </w:pPr>
                <w:r>
                  <w:t xml:space="preserve">Autumn/Winter </w:t>
                </w:r>
                <w:r w:rsidR="00EC2A06" w:rsidRPr="00266E20">
                  <w:rPr>
                    <w:color w:val="595959" w:themeColor="text1" w:themeTint="A6"/>
                  </w:rPr>
                  <w:t>202</w:t>
                </w:r>
                <w:r w:rsidR="008B1E14">
                  <w:rPr>
                    <w:color w:val="595959" w:themeColor="text1" w:themeTint="A6"/>
                  </w:rPr>
                  <w:t>2</w:t>
                </w:r>
              </w:p>
              <w:p w14:paraId="05E6F202" w14:textId="2778750E" w:rsidR="00F96C5E" w:rsidRPr="00F96C5E" w:rsidRDefault="00EC2A06" w:rsidP="009C726B">
                <w:pPr>
                  <w:pStyle w:val="IssueInfo"/>
                </w:pPr>
                <w:r w:rsidRPr="00266E20">
                  <w:rPr>
                    <w:color w:val="595959" w:themeColor="text1" w:themeTint="A6"/>
                  </w:rPr>
                  <w:t>Issue# 1</w:t>
                </w:r>
              </w:p>
            </w:sdtContent>
          </w:sdt>
        </w:tc>
      </w:tr>
      <w:tr w:rsidR="000F78F0" w:rsidRPr="00F96C5E" w14:paraId="39B40179" w14:textId="77777777" w:rsidTr="000F78F0">
        <w:trPr>
          <w:trHeight w:val="294"/>
        </w:trPr>
        <w:tc>
          <w:tcPr>
            <w:tcW w:w="622" w:type="pct"/>
          </w:tcPr>
          <w:p w14:paraId="0DE57D67" w14:textId="204164DD" w:rsidR="00F96C5E" w:rsidRPr="00F96C5E" w:rsidRDefault="00F96C5E" w:rsidP="00F96C5E">
            <w:pPr>
              <w:pStyle w:val="NoSpacing"/>
            </w:pPr>
          </w:p>
        </w:tc>
        <w:tc>
          <w:tcPr>
            <w:tcW w:w="119" w:type="pct"/>
          </w:tcPr>
          <w:p w14:paraId="38088CB8" w14:textId="77777777" w:rsidR="00F96C5E" w:rsidRPr="00F96C5E" w:rsidRDefault="00F96C5E" w:rsidP="00F96C5E">
            <w:pPr>
              <w:pStyle w:val="NoSpacing"/>
            </w:pPr>
          </w:p>
        </w:tc>
        <w:tc>
          <w:tcPr>
            <w:tcW w:w="4260" w:type="pct"/>
            <w:gridSpan w:val="2"/>
            <w:tcBorders>
              <w:top w:val="single" w:sz="24" w:space="0" w:color="auto"/>
            </w:tcBorders>
          </w:tcPr>
          <w:p w14:paraId="501DBCB0" w14:textId="4317C589" w:rsidR="00F96C5E" w:rsidRPr="008B1E14" w:rsidRDefault="000E49A7" w:rsidP="00F96C5E">
            <w:pPr>
              <w:pStyle w:val="Subtitle"/>
              <w:rPr>
                <w:rFonts w:ascii="Arial Nova" w:hAnsi="Arial Nova"/>
                <w:b/>
                <w:bCs/>
                <w:color w:val="FF0066"/>
                <w:sz w:val="36"/>
                <w:szCs w:val="36"/>
              </w:rPr>
            </w:pPr>
            <w:sdt>
              <w:sdtPr>
                <w:id w:val="-1099560978"/>
                <w:placeholder>
                  <w:docPart w:val="6095613DBF1A47D08B2C29E8EBA7E4E8"/>
                </w:placeholder>
                <w15:appearance w15:val="hidden"/>
              </w:sdtPr>
              <w:sdtEndPr>
                <w:rPr>
                  <w:rFonts w:ascii="Arial Nova" w:hAnsi="Arial Nova"/>
                  <w:b/>
                  <w:bCs/>
                  <w:color w:val="FF0066"/>
                  <w:sz w:val="36"/>
                  <w:szCs w:val="36"/>
                </w:rPr>
              </w:sdtEndPr>
              <w:sdtContent>
                <w:r w:rsidR="008B1E14" w:rsidRPr="008B1E14">
                  <w:rPr>
                    <w:rFonts w:ascii="Arial Nova" w:hAnsi="Arial Nova"/>
                    <w:b/>
                    <w:bCs/>
                    <w:color w:val="FF0066"/>
                    <w:sz w:val="36"/>
                    <w:szCs w:val="36"/>
                  </w:rPr>
                  <w:t>HAPPY NEW YEAR</w:t>
                </w:r>
                <w:r w:rsidR="008B1E14">
                  <w:rPr>
                    <w:rFonts w:ascii="Arial Nova" w:hAnsi="Arial Nova"/>
                    <w:b/>
                    <w:bCs/>
                    <w:color w:val="FF0066"/>
                    <w:sz w:val="36"/>
                    <w:szCs w:val="36"/>
                  </w:rPr>
                  <w:t xml:space="preserve"> 2022</w:t>
                </w:r>
              </w:sdtContent>
            </w:sdt>
          </w:p>
          <w:p w14:paraId="3B0B4071" w14:textId="796FC677" w:rsidR="00266E20" w:rsidRPr="00266E20" w:rsidRDefault="00266E20" w:rsidP="00266E20"/>
        </w:tc>
      </w:tr>
      <w:tr w:rsidR="000F78F0" w14:paraId="3F206274" w14:textId="77777777" w:rsidTr="000F78F0">
        <w:trPr>
          <w:trHeight w:val="2701"/>
        </w:trPr>
        <w:tc>
          <w:tcPr>
            <w:tcW w:w="622" w:type="pct"/>
          </w:tcPr>
          <w:p w14:paraId="49A9514E" w14:textId="26051C14" w:rsidR="007844DC" w:rsidRDefault="002C2EB0" w:rsidP="007844DC">
            <w:pPr>
              <w:pStyle w:val="TOCHeading"/>
            </w:pPr>
            <w:r>
              <w:rPr>
                <w:noProof/>
              </w:rPr>
              <mc:AlternateContent>
                <mc:Choice Requires="wps">
                  <w:drawing>
                    <wp:anchor distT="0" distB="0" distL="114300" distR="114300" simplePos="0" relativeHeight="251660288" behindDoc="0" locked="0" layoutInCell="1" allowOverlap="1" wp14:anchorId="2D12FBE4" wp14:editId="368EF9A7">
                      <wp:simplePos x="0" y="0"/>
                      <wp:positionH relativeFrom="column">
                        <wp:posOffset>-241108</wp:posOffset>
                      </wp:positionH>
                      <wp:positionV relativeFrom="paragraph">
                        <wp:posOffset>193939</wp:posOffset>
                      </wp:positionV>
                      <wp:extent cx="1084521" cy="6366294"/>
                      <wp:effectExtent l="0" t="0" r="20955" b="15875"/>
                      <wp:wrapNone/>
                      <wp:docPr id="66" name="Text Box 66"/>
                      <wp:cNvGraphicFramePr/>
                      <a:graphic xmlns:a="http://schemas.openxmlformats.org/drawingml/2006/main">
                        <a:graphicData uri="http://schemas.microsoft.com/office/word/2010/wordprocessingShape">
                          <wps:wsp>
                            <wps:cNvSpPr txBox="1"/>
                            <wps:spPr>
                              <a:xfrm>
                                <a:off x="0" y="0"/>
                                <a:ext cx="1084521" cy="6366294"/>
                              </a:xfrm>
                              <a:prstGeom prst="rect">
                                <a:avLst/>
                              </a:prstGeom>
                              <a:solidFill>
                                <a:schemeClr val="accent4">
                                  <a:lumMod val="40000"/>
                                  <a:lumOff val="60000"/>
                                </a:schemeClr>
                              </a:solidFill>
                              <a:ln w="6350">
                                <a:solidFill>
                                  <a:schemeClr val="bg1"/>
                                </a:solidFill>
                              </a:ln>
                            </wps:spPr>
                            <wps:txbx>
                              <w:txbxContent>
                                <w:p w14:paraId="2A5D6AC2" w14:textId="1F2F8899" w:rsidR="004D2501" w:rsidRDefault="004D2501">
                                  <w:pPr>
                                    <w:rPr>
                                      <w:b/>
                                      <w:bCs/>
                                    </w:rPr>
                                  </w:pPr>
                                  <w:r w:rsidRPr="004D2501">
                                    <w:rPr>
                                      <w:b/>
                                      <w:bCs/>
                                    </w:rPr>
                                    <w:t>Social Prescribing</w:t>
                                  </w:r>
                                </w:p>
                                <w:p w14:paraId="69E26208" w14:textId="283D716E" w:rsidR="004D2501" w:rsidRDefault="00321DBA">
                                  <w:pPr>
                                    <w:rPr>
                                      <w:b/>
                                      <w:bCs/>
                                    </w:rPr>
                                  </w:pPr>
                                  <w:r w:rsidRPr="00F738FA">
                                    <w:rPr>
                                      <w:noProof/>
                                    </w:rPr>
                                    <w:drawing>
                                      <wp:inline distT="0" distB="0" distL="0" distR="0" wp14:anchorId="6C692B66" wp14:editId="45E2C8C8">
                                        <wp:extent cx="894715" cy="92519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427" t="-23247" r="-2076" b="-10660"/>
                                                <a:stretch/>
                                              </pic:blipFill>
                                              <pic:spPr bwMode="auto">
                                                <a:xfrm>
                                                  <a:off x="0" y="0"/>
                                                  <a:ext cx="894715" cy="925195"/>
                                                </a:xfrm>
                                                <a:prstGeom prst="rect">
                                                  <a:avLst/>
                                                </a:prstGeom>
                                                <a:noFill/>
                                                <a:ln>
                                                  <a:noFill/>
                                                </a:ln>
                                                <a:extLst>
                                                  <a:ext uri="{53640926-AAD7-44D8-BBD7-CCE9431645EC}">
                                                    <a14:shadowObscured xmlns:a14="http://schemas.microsoft.com/office/drawing/2010/main"/>
                                                  </a:ext>
                                                </a:extLst>
                                              </pic:spPr>
                                            </pic:pic>
                                          </a:graphicData>
                                        </a:graphic>
                                      </wp:inline>
                                    </w:drawing>
                                  </w:r>
                                </w:p>
                                <w:p w14:paraId="535148D8" w14:textId="766CEFD3" w:rsidR="004D2501" w:rsidRDefault="004D2501">
                                  <w:pPr>
                                    <w:rPr>
                                      <w:b/>
                                      <w:bCs/>
                                    </w:rPr>
                                  </w:pPr>
                                  <w:r>
                                    <w:rPr>
                                      <w:b/>
                                      <w:bCs/>
                                    </w:rPr>
                                    <w:t>News</w:t>
                                  </w:r>
                                </w:p>
                                <w:p w14:paraId="68E83643" w14:textId="41C434EF" w:rsidR="004D2501" w:rsidRDefault="00321DBA">
                                  <w:pPr>
                                    <w:rPr>
                                      <w:b/>
                                      <w:bCs/>
                                    </w:rPr>
                                  </w:pPr>
                                  <w:r w:rsidRPr="00F738FA">
                                    <w:rPr>
                                      <w:noProof/>
                                    </w:rPr>
                                    <w:drawing>
                                      <wp:inline distT="0" distB="0" distL="0" distR="0" wp14:anchorId="1C035EF8" wp14:editId="07CC401C">
                                        <wp:extent cx="894715" cy="92519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427" t="-23247" r="-2076" b="-10660"/>
                                                <a:stretch/>
                                              </pic:blipFill>
                                              <pic:spPr bwMode="auto">
                                                <a:xfrm>
                                                  <a:off x="0" y="0"/>
                                                  <a:ext cx="894715" cy="925195"/>
                                                </a:xfrm>
                                                <a:prstGeom prst="rect">
                                                  <a:avLst/>
                                                </a:prstGeom>
                                                <a:noFill/>
                                                <a:ln>
                                                  <a:noFill/>
                                                </a:ln>
                                                <a:extLst>
                                                  <a:ext uri="{53640926-AAD7-44D8-BBD7-CCE9431645EC}">
                                                    <a14:shadowObscured xmlns:a14="http://schemas.microsoft.com/office/drawing/2010/main"/>
                                                  </a:ext>
                                                </a:extLst>
                                              </pic:spPr>
                                            </pic:pic>
                                          </a:graphicData>
                                        </a:graphic>
                                      </wp:inline>
                                    </w:drawing>
                                  </w:r>
                                </w:p>
                                <w:p w14:paraId="7FD43570" w14:textId="2083A64E" w:rsidR="004D2501" w:rsidRDefault="004D2501">
                                  <w:pPr>
                                    <w:rPr>
                                      <w:b/>
                                      <w:bCs/>
                                    </w:rPr>
                                  </w:pPr>
                                  <w:r>
                                    <w:rPr>
                                      <w:b/>
                                      <w:bCs/>
                                    </w:rPr>
                                    <w:t>Real Life Case Study</w:t>
                                  </w:r>
                                </w:p>
                                <w:p w14:paraId="4B1E6B45" w14:textId="16010F95" w:rsidR="004D2501" w:rsidRDefault="00321DBA">
                                  <w:pPr>
                                    <w:rPr>
                                      <w:b/>
                                      <w:bCs/>
                                    </w:rPr>
                                  </w:pPr>
                                  <w:r w:rsidRPr="00F738FA">
                                    <w:rPr>
                                      <w:noProof/>
                                    </w:rPr>
                                    <w:drawing>
                                      <wp:inline distT="0" distB="0" distL="0" distR="0" wp14:anchorId="441E4500" wp14:editId="4BF8772E">
                                        <wp:extent cx="894715" cy="92519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427" t="-23247" r="-2076" b="-10660"/>
                                                <a:stretch/>
                                              </pic:blipFill>
                                              <pic:spPr bwMode="auto">
                                                <a:xfrm>
                                                  <a:off x="0" y="0"/>
                                                  <a:ext cx="894715" cy="925195"/>
                                                </a:xfrm>
                                                <a:prstGeom prst="rect">
                                                  <a:avLst/>
                                                </a:prstGeom>
                                                <a:noFill/>
                                                <a:ln>
                                                  <a:noFill/>
                                                </a:ln>
                                                <a:extLst>
                                                  <a:ext uri="{53640926-AAD7-44D8-BBD7-CCE9431645EC}">
                                                    <a14:shadowObscured xmlns:a14="http://schemas.microsoft.com/office/drawing/2010/main"/>
                                                  </a:ext>
                                                </a:extLst>
                                              </pic:spPr>
                                            </pic:pic>
                                          </a:graphicData>
                                        </a:graphic>
                                      </wp:inline>
                                    </w:drawing>
                                  </w:r>
                                </w:p>
                                <w:p w14:paraId="2BBC2501" w14:textId="41BF81DF" w:rsidR="004D2501" w:rsidRDefault="004D2501">
                                  <w:pPr>
                                    <w:rPr>
                                      <w:b/>
                                      <w:bCs/>
                                    </w:rPr>
                                  </w:pPr>
                                  <w:r>
                                    <w:rPr>
                                      <w:b/>
                                      <w:bCs/>
                                    </w:rPr>
                                    <w:t xml:space="preserve">Community </w:t>
                                  </w:r>
                                  <w:proofErr w:type="spellStart"/>
                                  <w:r>
                                    <w:rPr>
                                      <w:b/>
                                      <w:bCs/>
                                    </w:rPr>
                                    <w:t>Orgaisations</w:t>
                                  </w:r>
                                  <w:proofErr w:type="spellEnd"/>
                                </w:p>
                                <w:p w14:paraId="30CFE380" w14:textId="3B99CB5F" w:rsidR="004D2501" w:rsidRDefault="00321DBA">
                                  <w:pPr>
                                    <w:rPr>
                                      <w:b/>
                                      <w:bCs/>
                                    </w:rPr>
                                  </w:pPr>
                                  <w:r w:rsidRPr="00F738FA">
                                    <w:rPr>
                                      <w:noProof/>
                                    </w:rPr>
                                    <w:drawing>
                                      <wp:inline distT="0" distB="0" distL="0" distR="0" wp14:anchorId="161BD62E" wp14:editId="710DF44E">
                                        <wp:extent cx="894715" cy="92519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427" t="-23247" r="-2076" b="-10660"/>
                                                <a:stretch/>
                                              </pic:blipFill>
                                              <pic:spPr bwMode="auto">
                                                <a:xfrm>
                                                  <a:off x="0" y="0"/>
                                                  <a:ext cx="894715" cy="925195"/>
                                                </a:xfrm>
                                                <a:prstGeom prst="rect">
                                                  <a:avLst/>
                                                </a:prstGeom>
                                                <a:noFill/>
                                                <a:ln>
                                                  <a:noFill/>
                                                </a:ln>
                                                <a:extLst>
                                                  <a:ext uri="{53640926-AAD7-44D8-BBD7-CCE9431645EC}">
                                                    <a14:shadowObscured xmlns:a14="http://schemas.microsoft.com/office/drawing/2010/main"/>
                                                  </a:ext>
                                                </a:extLst>
                                              </pic:spPr>
                                            </pic:pic>
                                          </a:graphicData>
                                        </a:graphic>
                                      </wp:inline>
                                    </w:drawing>
                                  </w:r>
                                </w:p>
                                <w:p w14:paraId="69D65D1C" w14:textId="69268E00" w:rsidR="004D2501" w:rsidRDefault="004D2501">
                                  <w:pPr>
                                    <w:rPr>
                                      <w:b/>
                                      <w:bCs/>
                                    </w:rPr>
                                  </w:pPr>
                                </w:p>
                                <w:p w14:paraId="3B799229" w14:textId="77777777" w:rsidR="004D2501" w:rsidRPr="004D2501" w:rsidRDefault="004D2501">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2FBE4" id="Text Box 66" o:spid="_x0000_s1027" type="#_x0000_t202" style="position:absolute;left:0;text-align:left;margin-left:-19pt;margin-top:15.25pt;width:85.4pt;height:50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" fillcolor="#b2e4d5 [1303]" strokecolor="white [3212]" strokeweight=".5pt">
                      <v:textbox>
                        <w:txbxContent>
                          <w:p w14:paraId="2A5D6AC2" w14:textId="1F2F8899" w:rsidR="004D2501" w:rsidRDefault="004D2501">
                            <w:pPr>
                              <w:rPr>
                                <w:b/>
                                <w:bCs/>
                              </w:rPr>
                            </w:pPr>
                            <w:r w:rsidRPr="004D2501">
                              <w:rPr>
                                <w:b/>
                                <w:bCs/>
                              </w:rPr>
                              <w:t>Social Prescribing</w:t>
                            </w:r>
                          </w:p>
                          <w:p w14:paraId="69E26208" w14:textId="283D716E" w:rsidR="004D2501" w:rsidRDefault="00321DBA">
                            <w:pPr>
                              <w:rPr>
                                <w:b/>
                                <w:bCs/>
                              </w:rPr>
                            </w:pPr>
                            <w:r w:rsidRPr="00F738FA">
                              <w:rPr>
                                <w:noProof/>
                              </w:rPr>
                              <w:drawing>
                                <wp:inline distT="0" distB="0" distL="0" distR="0" wp14:anchorId="6C692B66" wp14:editId="45E2C8C8">
                                  <wp:extent cx="894715" cy="92519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427" t="-23247" r="-2076" b="-10660"/>
                                          <a:stretch/>
                                        </pic:blipFill>
                                        <pic:spPr bwMode="auto">
                                          <a:xfrm>
                                            <a:off x="0" y="0"/>
                                            <a:ext cx="894715" cy="925195"/>
                                          </a:xfrm>
                                          <a:prstGeom prst="rect">
                                            <a:avLst/>
                                          </a:prstGeom>
                                          <a:noFill/>
                                          <a:ln>
                                            <a:noFill/>
                                          </a:ln>
                                          <a:extLst>
                                            <a:ext uri="{53640926-AAD7-44D8-BBD7-CCE9431645EC}">
                                              <a14:shadowObscured xmlns:a14="http://schemas.microsoft.com/office/drawing/2010/main"/>
                                            </a:ext>
                                          </a:extLst>
                                        </pic:spPr>
                                      </pic:pic>
                                    </a:graphicData>
                                  </a:graphic>
                                </wp:inline>
                              </w:drawing>
                            </w:r>
                          </w:p>
                          <w:p w14:paraId="535148D8" w14:textId="766CEFD3" w:rsidR="004D2501" w:rsidRDefault="004D2501">
                            <w:pPr>
                              <w:rPr>
                                <w:b/>
                                <w:bCs/>
                              </w:rPr>
                            </w:pPr>
                            <w:r>
                              <w:rPr>
                                <w:b/>
                                <w:bCs/>
                              </w:rPr>
                              <w:t>News</w:t>
                            </w:r>
                          </w:p>
                          <w:p w14:paraId="68E83643" w14:textId="41C434EF" w:rsidR="004D2501" w:rsidRDefault="00321DBA">
                            <w:pPr>
                              <w:rPr>
                                <w:b/>
                                <w:bCs/>
                              </w:rPr>
                            </w:pPr>
                            <w:r w:rsidRPr="00F738FA">
                              <w:rPr>
                                <w:noProof/>
                              </w:rPr>
                              <w:drawing>
                                <wp:inline distT="0" distB="0" distL="0" distR="0" wp14:anchorId="1C035EF8" wp14:editId="07CC401C">
                                  <wp:extent cx="894715" cy="92519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427" t="-23247" r="-2076" b="-10660"/>
                                          <a:stretch/>
                                        </pic:blipFill>
                                        <pic:spPr bwMode="auto">
                                          <a:xfrm>
                                            <a:off x="0" y="0"/>
                                            <a:ext cx="894715" cy="925195"/>
                                          </a:xfrm>
                                          <a:prstGeom prst="rect">
                                            <a:avLst/>
                                          </a:prstGeom>
                                          <a:noFill/>
                                          <a:ln>
                                            <a:noFill/>
                                          </a:ln>
                                          <a:extLst>
                                            <a:ext uri="{53640926-AAD7-44D8-BBD7-CCE9431645EC}">
                                              <a14:shadowObscured xmlns:a14="http://schemas.microsoft.com/office/drawing/2010/main"/>
                                            </a:ext>
                                          </a:extLst>
                                        </pic:spPr>
                                      </pic:pic>
                                    </a:graphicData>
                                  </a:graphic>
                                </wp:inline>
                              </w:drawing>
                            </w:r>
                          </w:p>
                          <w:p w14:paraId="7FD43570" w14:textId="2083A64E" w:rsidR="004D2501" w:rsidRDefault="004D2501">
                            <w:pPr>
                              <w:rPr>
                                <w:b/>
                                <w:bCs/>
                              </w:rPr>
                            </w:pPr>
                            <w:r>
                              <w:rPr>
                                <w:b/>
                                <w:bCs/>
                              </w:rPr>
                              <w:t>Real Life Case Study</w:t>
                            </w:r>
                          </w:p>
                          <w:p w14:paraId="4B1E6B45" w14:textId="16010F95" w:rsidR="004D2501" w:rsidRDefault="00321DBA">
                            <w:pPr>
                              <w:rPr>
                                <w:b/>
                                <w:bCs/>
                              </w:rPr>
                            </w:pPr>
                            <w:r w:rsidRPr="00F738FA">
                              <w:rPr>
                                <w:noProof/>
                              </w:rPr>
                              <w:drawing>
                                <wp:inline distT="0" distB="0" distL="0" distR="0" wp14:anchorId="441E4500" wp14:editId="4BF8772E">
                                  <wp:extent cx="894715" cy="92519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427" t="-23247" r="-2076" b="-10660"/>
                                          <a:stretch/>
                                        </pic:blipFill>
                                        <pic:spPr bwMode="auto">
                                          <a:xfrm>
                                            <a:off x="0" y="0"/>
                                            <a:ext cx="894715" cy="925195"/>
                                          </a:xfrm>
                                          <a:prstGeom prst="rect">
                                            <a:avLst/>
                                          </a:prstGeom>
                                          <a:noFill/>
                                          <a:ln>
                                            <a:noFill/>
                                          </a:ln>
                                          <a:extLst>
                                            <a:ext uri="{53640926-AAD7-44D8-BBD7-CCE9431645EC}">
                                              <a14:shadowObscured xmlns:a14="http://schemas.microsoft.com/office/drawing/2010/main"/>
                                            </a:ext>
                                          </a:extLst>
                                        </pic:spPr>
                                      </pic:pic>
                                    </a:graphicData>
                                  </a:graphic>
                                </wp:inline>
                              </w:drawing>
                            </w:r>
                          </w:p>
                          <w:p w14:paraId="2BBC2501" w14:textId="41BF81DF" w:rsidR="004D2501" w:rsidRDefault="004D2501">
                            <w:pPr>
                              <w:rPr>
                                <w:b/>
                                <w:bCs/>
                              </w:rPr>
                            </w:pPr>
                            <w:r>
                              <w:rPr>
                                <w:b/>
                                <w:bCs/>
                              </w:rPr>
                              <w:t xml:space="preserve">Community </w:t>
                            </w:r>
                            <w:proofErr w:type="spellStart"/>
                            <w:r>
                              <w:rPr>
                                <w:b/>
                                <w:bCs/>
                              </w:rPr>
                              <w:t>Orgaisations</w:t>
                            </w:r>
                            <w:proofErr w:type="spellEnd"/>
                          </w:p>
                          <w:p w14:paraId="30CFE380" w14:textId="3B99CB5F" w:rsidR="004D2501" w:rsidRDefault="00321DBA">
                            <w:pPr>
                              <w:rPr>
                                <w:b/>
                                <w:bCs/>
                              </w:rPr>
                            </w:pPr>
                            <w:r w:rsidRPr="00F738FA">
                              <w:rPr>
                                <w:noProof/>
                              </w:rPr>
                              <w:drawing>
                                <wp:inline distT="0" distB="0" distL="0" distR="0" wp14:anchorId="161BD62E" wp14:editId="710DF44E">
                                  <wp:extent cx="894715" cy="92519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427" t="-23247" r="-2076" b="-10660"/>
                                          <a:stretch/>
                                        </pic:blipFill>
                                        <pic:spPr bwMode="auto">
                                          <a:xfrm>
                                            <a:off x="0" y="0"/>
                                            <a:ext cx="894715" cy="925195"/>
                                          </a:xfrm>
                                          <a:prstGeom prst="rect">
                                            <a:avLst/>
                                          </a:prstGeom>
                                          <a:noFill/>
                                          <a:ln>
                                            <a:noFill/>
                                          </a:ln>
                                          <a:extLst>
                                            <a:ext uri="{53640926-AAD7-44D8-BBD7-CCE9431645EC}">
                                              <a14:shadowObscured xmlns:a14="http://schemas.microsoft.com/office/drawing/2010/main"/>
                                            </a:ext>
                                          </a:extLst>
                                        </pic:spPr>
                                      </pic:pic>
                                    </a:graphicData>
                                  </a:graphic>
                                </wp:inline>
                              </w:drawing>
                            </w:r>
                          </w:p>
                          <w:p w14:paraId="69D65D1C" w14:textId="69268E00" w:rsidR="004D2501" w:rsidRDefault="004D2501">
                            <w:pPr>
                              <w:rPr>
                                <w:b/>
                                <w:bCs/>
                              </w:rPr>
                            </w:pPr>
                          </w:p>
                          <w:p w14:paraId="3B799229" w14:textId="77777777" w:rsidR="004D2501" w:rsidRPr="004D2501" w:rsidRDefault="004D2501">
                            <w:pPr>
                              <w:rPr>
                                <w:b/>
                                <w:bCs/>
                              </w:rPr>
                            </w:pPr>
                          </w:p>
                        </w:txbxContent>
                      </v:textbox>
                    </v:shape>
                  </w:pict>
                </mc:Fallback>
              </mc:AlternateContent>
            </w:r>
            <w:sdt>
              <w:sdtPr>
                <w:id w:val="-1714798534"/>
                <w:placeholder>
                  <w:docPart w:val="48A175F7EED84E8DAC5C127A6D4CDBFC"/>
                </w:placeholder>
                <w:showingPlcHdr/>
                <w15:appearance w15:val="hidden"/>
              </w:sdtPr>
              <w:sdtEndPr/>
              <w:sdtContent>
                <w:r w:rsidR="007844DC" w:rsidRPr="007844DC">
                  <w:t>INSIDE</w:t>
                </w:r>
              </w:sdtContent>
            </w:sdt>
          </w:p>
          <w:p w14:paraId="7FA0E8B6" w14:textId="7B50CFCA" w:rsidR="00F96C5E" w:rsidRDefault="00F96C5E" w:rsidP="00F96C5E">
            <w:pPr>
              <w:pStyle w:val="TopicDescription"/>
            </w:pPr>
            <w:r>
              <w:t>__</w:t>
            </w:r>
          </w:p>
          <w:p w14:paraId="5B0C83FA" w14:textId="77777777" w:rsidR="00F96C5E" w:rsidRDefault="000E49A7" w:rsidP="00F96C5E">
            <w:pPr>
              <w:pStyle w:val="TopicTitle"/>
            </w:pPr>
            <w:sdt>
              <w:sdtPr>
                <w:id w:val="-1737239591"/>
                <w:placeholder>
                  <w:docPart w:val="4C2F6E5747A741498CF616D0237F2FC0"/>
                </w:placeholder>
                <w:showingPlcHdr/>
                <w15:appearance w15:val="hidden"/>
              </w:sdtPr>
              <w:sdtEndPr/>
              <w:sdtContent>
                <w:r w:rsidR="007844DC" w:rsidRPr="007844DC">
                  <w:t>New finds this week</w:t>
                </w:r>
              </w:sdtContent>
            </w:sdt>
            <w:r w:rsidR="004748E7">
              <w:t xml:space="preserve"> </w:t>
            </w:r>
          </w:p>
          <w:p w14:paraId="0A300363" w14:textId="77777777" w:rsidR="00F96C5E" w:rsidRDefault="000E49A7" w:rsidP="00F96C5E">
            <w:pPr>
              <w:pStyle w:val="TopicDescription"/>
            </w:pPr>
            <w:sdt>
              <w:sdtPr>
                <w:id w:val="-1248647217"/>
                <w:placeholder>
                  <w:docPart w:val="1CF2251E86F14A4FAC5E9C7B5290FA52"/>
                </w:placeholder>
                <w:showingPlcHdr/>
                <w15:appearance w15:val="hidden"/>
              </w:sdtPr>
              <w:sdtEndPr/>
              <w:sdtContent>
                <w:r w:rsidR="007844DC" w:rsidRPr="007844DC">
                  <w:t>Add description text here to get your subscribers interested in your topic.</w:t>
                </w:r>
              </w:sdtContent>
            </w:sdt>
          </w:p>
          <w:p w14:paraId="6EFEA037" w14:textId="77777777" w:rsidR="00F96C5E" w:rsidRDefault="00F96C5E" w:rsidP="00F96C5E">
            <w:pPr>
              <w:pStyle w:val="TopicDescription"/>
            </w:pPr>
            <w:r>
              <w:t>__</w:t>
            </w:r>
          </w:p>
          <w:p w14:paraId="3955411D" w14:textId="77777777" w:rsidR="00F96C5E" w:rsidRDefault="000E49A7" w:rsidP="00F96C5E">
            <w:pPr>
              <w:pStyle w:val="TopicTitle"/>
            </w:pPr>
            <w:sdt>
              <w:sdtPr>
                <w:id w:val="16519401"/>
                <w:placeholder>
                  <w:docPart w:val="2E4117475C1240758E423F8B44D4A963"/>
                </w:placeholder>
                <w:showingPlcHdr/>
                <w15:appearance w15:val="hidden"/>
              </w:sdtPr>
              <w:sdtEndPr/>
              <w:sdtContent>
                <w:r w:rsidR="007844DC" w:rsidRPr="007844DC">
                  <w:t>Corporate newsletter</w:t>
                </w:r>
              </w:sdtContent>
            </w:sdt>
            <w:r w:rsidR="007844DC">
              <w:t xml:space="preserve"> </w:t>
            </w:r>
          </w:p>
          <w:p w14:paraId="16AFB501" w14:textId="77777777" w:rsidR="00F96C5E" w:rsidRDefault="000E49A7" w:rsidP="00F96C5E">
            <w:pPr>
              <w:pStyle w:val="TopicDescription"/>
            </w:pPr>
            <w:sdt>
              <w:sdtPr>
                <w:id w:val="1263183935"/>
                <w:placeholder>
                  <w:docPart w:val="3AD0AA638C224F65A5A24BA8727E780E"/>
                </w:placeholder>
                <w:showingPlcHdr/>
                <w15:appearance w15:val="hidden"/>
              </w:sdtPr>
              <w:sdtEndPr/>
              <w:sdtContent>
                <w:r w:rsidR="007844DC" w:rsidRPr="007844DC">
                  <w:t>Add description text here to get your subscribers interested in your topic.</w:t>
                </w:r>
              </w:sdtContent>
            </w:sdt>
            <w:r w:rsidR="007844DC">
              <w:t xml:space="preserve"> </w:t>
            </w:r>
          </w:p>
          <w:p w14:paraId="6DBF9511" w14:textId="77777777" w:rsidR="00F96C5E" w:rsidRDefault="00F96C5E" w:rsidP="00F96C5E">
            <w:pPr>
              <w:pStyle w:val="TopicDescription"/>
            </w:pPr>
            <w:r>
              <w:t>__</w:t>
            </w:r>
          </w:p>
          <w:p w14:paraId="69C6A5BC" w14:textId="77777777" w:rsidR="00F96C5E" w:rsidRDefault="000E49A7" w:rsidP="00F96C5E">
            <w:pPr>
              <w:pStyle w:val="TopicTitle"/>
            </w:pPr>
            <w:sdt>
              <w:sdtPr>
                <w:id w:val="-382414371"/>
                <w:placeholder>
                  <w:docPart w:val="393A396AB3F44C2991FCBF074C3FB553"/>
                </w:placeholder>
                <w:showingPlcHdr/>
                <w15:appearance w15:val="hidden"/>
              </w:sdtPr>
              <w:sdtEndPr/>
              <w:sdtContent>
                <w:r w:rsidR="007844DC" w:rsidRPr="007844DC">
                  <w:t>The observer</w:t>
                </w:r>
              </w:sdtContent>
            </w:sdt>
            <w:r w:rsidR="007844DC">
              <w:t xml:space="preserve"> </w:t>
            </w:r>
          </w:p>
          <w:p w14:paraId="04D1012E" w14:textId="77777777" w:rsidR="00F96C5E" w:rsidRPr="002719D0" w:rsidRDefault="000E49A7" w:rsidP="00F96C5E">
            <w:pPr>
              <w:pStyle w:val="TopicDescription"/>
            </w:pPr>
            <w:sdt>
              <w:sdtPr>
                <w:id w:val="-366454327"/>
                <w:placeholder>
                  <w:docPart w:val="CEEB559A6B9B49718E83F2F81533FE5B"/>
                </w:placeholder>
                <w:showingPlcHdr/>
                <w15:appearance w15:val="hidden"/>
              </w:sdtPr>
              <w:sdtEndPr/>
              <w:sdtContent>
                <w:r w:rsidR="007844DC" w:rsidRPr="007844DC">
                  <w:t>Add description text here to get your subscribers interested in your topic.</w:t>
                </w:r>
              </w:sdtContent>
            </w:sdt>
            <w:r w:rsidR="007844DC">
              <w:t xml:space="preserve"> </w:t>
            </w:r>
          </w:p>
        </w:tc>
        <w:tc>
          <w:tcPr>
            <w:tcW w:w="119" w:type="pct"/>
          </w:tcPr>
          <w:p w14:paraId="6126FA0E" w14:textId="77777777" w:rsidR="00F96C5E" w:rsidRDefault="00F96C5E" w:rsidP="00F96C5E"/>
        </w:tc>
        <w:tc>
          <w:tcPr>
            <w:tcW w:w="4260" w:type="pct"/>
            <w:gridSpan w:val="2"/>
          </w:tcPr>
          <w:p w14:paraId="5D1A9881" w14:textId="7847BFEB" w:rsidR="00F96C5E" w:rsidRDefault="00F50E9B" w:rsidP="00F96C5E">
            <w:r>
              <w:rPr>
                <w:noProof/>
              </w:rPr>
              <w:drawing>
                <wp:inline distT="0" distB="0" distL="0" distR="0" wp14:anchorId="739A93C1" wp14:editId="73C5CCC7">
                  <wp:extent cx="5582093" cy="221781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CR-Socail-Prescribing.jpg"/>
                          <pic:cNvPicPr/>
                        </pic:nvPicPr>
                        <pic:blipFill rotWithShape="1">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rcRect r="521" b="19659"/>
                          <a:stretch/>
                        </pic:blipFill>
                        <pic:spPr bwMode="auto">
                          <a:xfrm>
                            <a:off x="0" y="0"/>
                            <a:ext cx="6166644" cy="2450065"/>
                          </a:xfrm>
                          <a:prstGeom prst="rect">
                            <a:avLst/>
                          </a:prstGeom>
                          <a:ln>
                            <a:noFill/>
                          </a:ln>
                          <a:extLst>
                            <a:ext uri="{53640926-AAD7-44D8-BBD7-CCE9431645EC}">
                              <a14:shadowObscured xmlns:a14="http://schemas.microsoft.com/office/drawing/2010/main"/>
                            </a:ext>
                          </a:extLst>
                        </pic:spPr>
                      </pic:pic>
                    </a:graphicData>
                  </a:graphic>
                </wp:inline>
              </w:drawing>
            </w:r>
          </w:p>
          <w:p w14:paraId="652126E2" w14:textId="02F58B25" w:rsidR="00DE3E29" w:rsidRDefault="00DE3E29" w:rsidP="00F96C5E"/>
          <w:p w14:paraId="293F3E9D" w14:textId="2BF7B926" w:rsidR="00F50E9B" w:rsidRDefault="000E49A7" w:rsidP="00F50E9B">
            <w:pPr>
              <w:pStyle w:val="Heading1"/>
            </w:pPr>
            <w:sdt>
              <w:sdtPr>
                <w:id w:val="458464496"/>
                <w:placeholder>
                  <w:docPart w:val="8D671021798745DFA01547FCC9608A90"/>
                </w:placeholder>
                <w15:appearance w15:val="hidden"/>
              </w:sdtPr>
              <w:sdtEndPr/>
              <w:sdtContent>
                <w:r w:rsidR="00F50E9B">
                  <w:t xml:space="preserve">      </w:t>
                </w:r>
                <w:r w:rsidR="00F50E9B" w:rsidRPr="00266E20">
                  <w:rPr>
                    <w:color w:val="009999"/>
                  </w:rPr>
                  <w:t>What is Social Prescribing?</w:t>
                </w:r>
              </w:sdtContent>
            </w:sdt>
            <w:r w:rsidR="00F50E9B">
              <w:t xml:space="preserve"> </w:t>
            </w:r>
          </w:p>
          <w:p w14:paraId="7C16BF0F" w14:textId="77777777" w:rsidR="00F50E9B" w:rsidRPr="00F50E9B" w:rsidRDefault="00F50E9B" w:rsidP="00F50E9B">
            <w:pPr>
              <w:spacing w:after="44" w:line="265" w:lineRule="auto"/>
              <w:ind w:left="777" w:right="182" w:hanging="10"/>
              <w:rPr>
                <w:rFonts w:ascii="Times New Roman" w:hAnsi="Times New Roman" w:cs="Times New Roman"/>
                <w:sz w:val="24"/>
                <w:szCs w:val="20"/>
              </w:rPr>
            </w:pPr>
            <w:r w:rsidRPr="00F50E9B">
              <w:rPr>
                <w:rFonts w:ascii="Times New Roman" w:hAnsi="Times New Roman" w:cs="Times New Roman"/>
                <w:sz w:val="24"/>
                <w:szCs w:val="20"/>
              </w:rPr>
              <w:t>Many things can affect your health, from feeling isolated or lonely to work, money, housing problems or managing long term health conditions.</w:t>
            </w:r>
          </w:p>
          <w:p w14:paraId="24936222" w14:textId="77777777" w:rsidR="00F50E9B" w:rsidRPr="00F50E9B" w:rsidRDefault="00F50E9B" w:rsidP="00F50E9B">
            <w:pPr>
              <w:spacing w:after="44" w:line="265" w:lineRule="auto"/>
              <w:ind w:left="777" w:right="182" w:hanging="10"/>
              <w:rPr>
                <w:rFonts w:ascii="Times New Roman" w:hAnsi="Times New Roman" w:cs="Times New Roman"/>
                <w:sz w:val="24"/>
              </w:rPr>
            </w:pPr>
            <w:r w:rsidRPr="00F50E9B">
              <w:rPr>
                <w:rFonts w:ascii="Times New Roman" w:hAnsi="Times New Roman" w:cs="Times New Roman"/>
                <w:sz w:val="24"/>
              </w:rPr>
              <w:t xml:space="preserve">Social Prescribing Link Workers are there to help you to work out what will help you to improve your health and wellbeing and to put you in touch with the people and activities that might make you feel better, by exploring ways to improve how you feel in a way that suits you </w:t>
            </w:r>
          </w:p>
          <w:p w14:paraId="553B40D8" w14:textId="0757772D" w:rsidR="00F50E9B" w:rsidRPr="00F50E9B" w:rsidRDefault="00F50E9B" w:rsidP="00F50E9B">
            <w:pPr>
              <w:spacing w:after="44" w:line="265" w:lineRule="auto"/>
              <w:ind w:left="777" w:right="182" w:hanging="10"/>
              <w:rPr>
                <w:rFonts w:ascii="Times New Roman" w:hAnsi="Times New Roman" w:cs="Times New Roman"/>
                <w:sz w:val="22"/>
                <w:szCs w:val="24"/>
              </w:rPr>
            </w:pPr>
            <w:r w:rsidRPr="00F50E9B">
              <w:rPr>
                <w:rFonts w:ascii="Times New Roman" w:hAnsi="Times New Roman" w:cs="Times New Roman"/>
                <w:sz w:val="24"/>
              </w:rPr>
              <w:t xml:space="preserve">That is why social prescribing works together with community </w:t>
            </w:r>
            <w:proofErr w:type="spellStart"/>
            <w:r w:rsidRPr="00F50E9B">
              <w:rPr>
                <w:rFonts w:ascii="Times New Roman" w:hAnsi="Times New Roman" w:cs="Times New Roman"/>
                <w:sz w:val="24"/>
              </w:rPr>
              <w:t>organisations</w:t>
            </w:r>
            <w:proofErr w:type="spellEnd"/>
            <w:r w:rsidRPr="00F50E9B">
              <w:rPr>
                <w:rFonts w:ascii="Times New Roman" w:hAnsi="Times New Roman" w:cs="Times New Roman"/>
                <w:sz w:val="24"/>
              </w:rPr>
              <w:t xml:space="preserve"> and groups to help to strengthen the community and improve people’s health and </w:t>
            </w:r>
            <w:r w:rsidR="00960ADF" w:rsidRPr="00F50E9B">
              <w:rPr>
                <w:rFonts w:ascii="Times New Roman" w:hAnsi="Times New Roman" w:cs="Times New Roman"/>
                <w:sz w:val="24"/>
              </w:rPr>
              <w:t>wellbeing.</w:t>
            </w:r>
          </w:p>
          <w:p w14:paraId="2F53DBB4" w14:textId="65A31F81" w:rsidR="00F50E9B" w:rsidRPr="00F50E9B" w:rsidRDefault="001B3D48" w:rsidP="00F50E9B">
            <w:pPr>
              <w:ind w:firstLine="720"/>
            </w:pPr>
            <w:r>
              <w:rPr>
                <w:noProof/>
              </w:rPr>
              <mc:AlternateContent>
                <mc:Choice Requires="wps">
                  <w:drawing>
                    <wp:anchor distT="0" distB="0" distL="114300" distR="114300" simplePos="0" relativeHeight="251664384" behindDoc="0" locked="0" layoutInCell="1" allowOverlap="1" wp14:anchorId="3DFC8735" wp14:editId="11FC69DA">
                      <wp:simplePos x="0" y="0"/>
                      <wp:positionH relativeFrom="column">
                        <wp:posOffset>56515</wp:posOffset>
                      </wp:positionH>
                      <wp:positionV relativeFrom="paragraph">
                        <wp:posOffset>241934</wp:posOffset>
                      </wp:positionV>
                      <wp:extent cx="5572125" cy="19716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572125" cy="1971675"/>
                              </a:xfrm>
                              <a:prstGeom prst="rect">
                                <a:avLst/>
                              </a:prstGeom>
                              <a:solidFill>
                                <a:schemeClr val="lt1"/>
                              </a:solidFill>
                              <a:ln w="19050">
                                <a:solidFill>
                                  <a:schemeClr val="accent3">
                                    <a:lumMod val="60000"/>
                                    <a:lumOff val="40000"/>
                                  </a:schemeClr>
                                </a:solidFill>
                              </a:ln>
                            </wps:spPr>
                            <wps:txbx>
                              <w:txbxContent>
                                <w:p w14:paraId="5B386DD2" w14:textId="44965060" w:rsidR="001B3D48" w:rsidRPr="00871E8D" w:rsidRDefault="001B3D48">
                                  <w:pPr>
                                    <w:rPr>
                                      <w:b/>
                                      <w:bCs/>
                                      <w:u w:val="single"/>
                                    </w:rPr>
                                  </w:pPr>
                                  <w:r w:rsidRPr="00871E8D">
                                    <w:rPr>
                                      <w:b/>
                                      <w:bCs/>
                                      <w:sz w:val="22"/>
                                      <w:szCs w:val="24"/>
                                      <w:u w:val="single"/>
                                    </w:rPr>
                                    <w:t>Greater Derby PCN Social Prescribing Service Covers:</w:t>
                                  </w:r>
                                </w:p>
                                <w:p w14:paraId="55964405" w14:textId="1A0DB194" w:rsidR="001B3D48" w:rsidRPr="00871E8D" w:rsidRDefault="001B3D48" w:rsidP="001B3D48">
                                  <w:pPr>
                                    <w:pStyle w:val="ListParagraph"/>
                                    <w:numPr>
                                      <w:ilvl w:val="0"/>
                                      <w:numId w:val="1"/>
                                    </w:numPr>
                                    <w:rPr>
                                      <w:b/>
                                      <w:bCs/>
                                      <w:color w:val="13666B" w:themeColor="accent3" w:themeShade="80"/>
                                    </w:rPr>
                                  </w:pPr>
                                  <w:r w:rsidRPr="00871E8D">
                                    <w:rPr>
                                      <w:b/>
                                      <w:bCs/>
                                      <w:color w:val="13666B" w:themeColor="accent3" w:themeShade="80"/>
                                    </w:rPr>
                                    <w:t xml:space="preserve">Park Farm Medical Centre                       </w:t>
                                  </w:r>
                                  <w:r w:rsidR="00871E8D">
                                    <w:rPr>
                                      <w:b/>
                                      <w:bCs/>
                                      <w:color w:val="13666B" w:themeColor="accent3" w:themeShade="80"/>
                                    </w:rPr>
                                    <w:t xml:space="preserve"> </w:t>
                                  </w:r>
                                  <w:r w:rsidRPr="00871E8D">
                                    <w:rPr>
                                      <w:b/>
                                      <w:bCs/>
                                      <w:color w:val="13666B" w:themeColor="accent3" w:themeShade="80"/>
                                    </w:rPr>
                                    <w:t xml:space="preserve">  </w:t>
                                  </w:r>
                                  <w:r w:rsidR="00DC0571" w:rsidRPr="00871E8D">
                                    <w:rPr>
                                      <w:b/>
                                      <w:bCs/>
                                      <w:color w:val="13666B" w:themeColor="accent3" w:themeShade="80"/>
                                    </w:rPr>
                                    <w:t>•</w:t>
                                  </w:r>
                                  <w:r w:rsidRPr="00871E8D">
                                    <w:rPr>
                                      <w:b/>
                                      <w:bCs/>
                                      <w:color w:val="13666B" w:themeColor="accent3" w:themeShade="80"/>
                                    </w:rPr>
                                    <w:t xml:space="preserve"> </w:t>
                                  </w:r>
                                  <w:r w:rsidR="00DC0571" w:rsidRPr="00871E8D">
                                    <w:rPr>
                                      <w:b/>
                                      <w:bCs/>
                                      <w:color w:val="13666B" w:themeColor="accent3" w:themeShade="80"/>
                                    </w:rPr>
                                    <w:t xml:space="preserve">  </w:t>
                                  </w:r>
                                  <w:r w:rsidRPr="00871E8D">
                                    <w:rPr>
                                      <w:b/>
                                      <w:bCs/>
                                      <w:color w:val="13666B" w:themeColor="accent3" w:themeShade="80"/>
                                    </w:rPr>
                                    <w:t xml:space="preserve">Mickleover Medical Centre                     </w:t>
                                  </w:r>
                                </w:p>
                                <w:p w14:paraId="4DCABA07" w14:textId="1A624925" w:rsidR="001B3D48" w:rsidRPr="00871E8D" w:rsidRDefault="001B3D48" w:rsidP="001B3D48">
                                  <w:pPr>
                                    <w:pStyle w:val="ListParagraph"/>
                                    <w:numPr>
                                      <w:ilvl w:val="0"/>
                                      <w:numId w:val="1"/>
                                    </w:numPr>
                                    <w:rPr>
                                      <w:b/>
                                      <w:bCs/>
                                      <w:color w:val="13666B" w:themeColor="accent3" w:themeShade="80"/>
                                    </w:rPr>
                                  </w:pPr>
                                  <w:r w:rsidRPr="00871E8D">
                                    <w:rPr>
                                      <w:b/>
                                      <w:bCs/>
                                      <w:color w:val="13666B" w:themeColor="accent3" w:themeShade="80"/>
                                    </w:rPr>
                                    <w:t xml:space="preserve">Park Lane Surgery                                      </w:t>
                                  </w:r>
                                  <w:r w:rsidR="00871E8D">
                                    <w:rPr>
                                      <w:b/>
                                      <w:bCs/>
                                      <w:color w:val="13666B" w:themeColor="accent3" w:themeShade="80"/>
                                    </w:rPr>
                                    <w:t xml:space="preserve">  </w:t>
                                  </w:r>
                                  <w:r w:rsidRPr="00871E8D">
                                    <w:rPr>
                                      <w:b/>
                                      <w:bCs/>
                                      <w:color w:val="13666B" w:themeColor="accent3" w:themeShade="80"/>
                                    </w:rPr>
                                    <w:t xml:space="preserve"> </w:t>
                                  </w:r>
                                  <w:r w:rsidR="00DC0571" w:rsidRPr="00871E8D">
                                    <w:rPr>
                                      <w:b/>
                                      <w:bCs/>
                                      <w:color w:val="13666B" w:themeColor="accent3" w:themeShade="80"/>
                                    </w:rPr>
                                    <w:t>•</w:t>
                                  </w:r>
                                  <w:r w:rsidRPr="00871E8D">
                                    <w:rPr>
                                      <w:b/>
                                      <w:bCs/>
                                      <w:color w:val="13666B" w:themeColor="accent3" w:themeShade="80"/>
                                    </w:rPr>
                                    <w:t xml:space="preserve"> </w:t>
                                  </w:r>
                                  <w:r w:rsidR="00DC0571" w:rsidRPr="00871E8D">
                                    <w:rPr>
                                      <w:b/>
                                      <w:bCs/>
                                      <w:color w:val="13666B" w:themeColor="accent3" w:themeShade="80"/>
                                    </w:rPr>
                                    <w:t xml:space="preserve">  </w:t>
                                  </w:r>
                                  <w:r w:rsidRPr="00871E8D">
                                    <w:rPr>
                                      <w:b/>
                                      <w:bCs/>
                                      <w:color w:val="13666B" w:themeColor="accent3" w:themeShade="80"/>
                                    </w:rPr>
                                    <w:t>Mickleover Surgery</w:t>
                                  </w:r>
                                </w:p>
                                <w:p w14:paraId="6D00F86F" w14:textId="479CC3C4" w:rsidR="001B3D48" w:rsidRPr="00871E8D" w:rsidRDefault="001B3D48" w:rsidP="001B3D48">
                                  <w:pPr>
                                    <w:pStyle w:val="ListParagraph"/>
                                    <w:numPr>
                                      <w:ilvl w:val="0"/>
                                      <w:numId w:val="1"/>
                                    </w:numPr>
                                    <w:rPr>
                                      <w:b/>
                                      <w:bCs/>
                                      <w:color w:val="13666B" w:themeColor="accent3" w:themeShade="80"/>
                                    </w:rPr>
                                  </w:pPr>
                                  <w:r w:rsidRPr="00871E8D">
                                    <w:rPr>
                                      <w:b/>
                                      <w:bCs/>
                                      <w:color w:val="13666B" w:themeColor="accent3" w:themeShade="80"/>
                                    </w:rPr>
                                    <w:t xml:space="preserve">Brook Medical Centre                                </w:t>
                                  </w:r>
                                  <w:r w:rsidR="00871E8D">
                                    <w:rPr>
                                      <w:b/>
                                      <w:bCs/>
                                      <w:color w:val="13666B" w:themeColor="accent3" w:themeShade="80"/>
                                    </w:rPr>
                                    <w:t xml:space="preserve">  </w:t>
                                  </w:r>
                                  <w:r w:rsidR="00DC0571" w:rsidRPr="00871E8D">
                                    <w:rPr>
                                      <w:b/>
                                      <w:bCs/>
                                      <w:color w:val="13666B" w:themeColor="accent3" w:themeShade="80"/>
                                    </w:rPr>
                                    <w:t>•</w:t>
                                  </w:r>
                                  <w:r w:rsidRPr="00871E8D">
                                    <w:rPr>
                                      <w:b/>
                                      <w:bCs/>
                                      <w:color w:val="13666B" w:themeColor="accent3" w:themeShade="80"/>
                                    </w:rPr>
                                    <w:t xml:space="preserve"> </w:t>
                                  </w:r>
                                  <w:r w:rsidR="00DC0571" w:rsidRPr="00871E8D">
                                    <w:rPr>
                                      <w:b/>
                                      <w:bCs/>
                                      <w:color w:val="13666B" w:themeColor="accent3" w:themeShade="80"/>
                                    </w:rPr>
                                    <w:t xml:space="preserve">  </w:t>
                                  </w:r>
                                  <w:r w:rsidRPr="00871E8D">
                                    <w:rPr>
                                      <w:b/>
                                      <w:bCs/>
                                      <w:color w:val="13666B" w:themeColor="accent3" w:themeShade="80"/>
                                    </w:rPr>
                                    <w:t>Chapel Street Medical Centre</w:t>
                                  </w:r>
                                </w:p>
                                <w:p w14:paraId="2017E336" w14:textId="640F204D" w:rsidR="001B3D48" w:rsidRPr="00871E8D" w:rsidRDefault="001B3D48" w:rsidP="001B3D48">
                                  <w:pPr>
                                    <w:pStyle w:val="ListParagraph"/>
                                    <w:numPr>
                                      <w:ilvl w:val="0"/>
                                      <w:numId w:val="1"/>
                                    </w:numPr>
                                    <w:rPr>
                                      <w:b/>
                                      <w:bCs/>
                                      <w:color w:val="13666B" w:themeColor="accent3" w:themeShade="80"/>
                                    </w:rPr>
                                  </w:pPr>
                                  <w:r w:rsidRPr="00871E8D">
                                    <w:rPr>
                                      <w:b/>
                                      <w:bCs/>
                                      <w:color w:val="13666B" w:themeColor="accent3" w:themeShade="80"/>
                                    </w:rPr>
                                    <w:t xml:space="preserve">The Vernon Street Medical Centre         </w:t>
                                  </w:r>
                                  <w:r w:rsidR="00871E8D">
                                    <w:rPr>
                                      <w:b/>
                                      <w:bCs/>
                                      <w:color w:val="13666B" w:themeColor="accent3" w:themeShade="80"/>
                                    </w:rPr>
                                    <w:t xml:space="preserve"> </w:t>
                                  </w:r>
                                  <w:r w:rsidRPr="00871E8D">
                                    <w:rPr>
                                      <w:b/>
                                      <w:bCs/>
                                      <w:color w:val="13666B" w:themeColor="accent3" w:themeShade="80"/>
                                    </w:rPr>
                                    <w:t xml:space="preserve"> </w:t>
                                  </w:r>
                                  <w:r w:rsidR="00DC0571" w:rsidRPr="00871E8D">
                                    <w:rPr>
                                      <w:b/>
                                      <w:bCs/>
                                      <w:color w:val="13666B" w:themeColor="accent3" w:themeShade="80"/>
                                    </w:rPr>
                                    <w:t>•</w:t>
                                  </w:r>
                                  <w:r w:rsidRPr="00871E8D">
                                    <w:rPr>
                                      <w:b/>
                                      <w:bCs/>
                                      <w:color w:val="13666B" w:themeColor="accent3" w:themeShade="80"/>
                                    </w:rPr>
                                    <w:t xml:space="preserve"> </w:t>
                                  </w:r>
                                  <w:r w:rsidR="00DC0571" w:rsidRPr="00871E8D">
                                    <w:rPr>
                                      <w:b/>
                                      <w:bCs/>
                                      <w:color w:val="13666B" w:themeColor="accent3" w:themeShade="80"/>
                                    </w:rPr>
                                    <w:t xml:space="preserve">  Derwent Valley Medical Practice</w:t>
                                  </w:r>
                                </w:p>
                                <w:p w14:paraId="2380000C" w14:textId="33570B9B" w:rsidR="00DC0571" w:rsidRPr="00871E8D" w:rsidRDefault="00DC0571" w:rsidP="001B3D48">
                                  <w:pPr>
                                    <w:pStyle w:val="ListParagraph"/>
                                    <w:numPr>
                                      <w:ilvl w:val="0"/>
                                      <w:numId w:val="1"/>
                                    </w:numPr>
                                    <w:rPr>
                                      <w:b/>
                                      <w:bCs/>
                                      <w:color w:val="13666B" w:themeColor="accent3" w:themeShade="80"/>
                                    </w:rPr>
                                  </w:pPr>
                                  <w:r w:rsidRPr="00871E8D">
                                    <w:rPr>
                                      <w:b/>
                                      <w:bCs/>
                                      <w:color w:val="13666B" w:themeColor="accent3" w:themeShade="80"/>
                                    </w:rPr>
                                    <w:t xml:space="preserve">Derby Family Medical Centre                  </w:t>
                                  </w:r>
                                  <w:r w:rsidR="00871E8D">
                                    <w:rPr>
                                      <w:b/>
                                      <w:bCs/>
                                      <w:color w:val="13666B" w:themeColor="accent3" w:themeShade="80"/>
                                    </w:rPr>
                                    <w:t xml:space="preserve"> </w:t>
                                  </w:r>
                                  <w:r w:rsidRPr="00871E8D">
                                    <w:rPr>
                                      <w:b/>
                                      <w:bCs/>
                                      <w:color w:val="13666B" w:themeColor="accent3" w:themeShade="80"/>
                                    </w:rPr>
                                    <w:t xml:space="preserve"> •   Peartree Medical Centre</w:t>
                                  </w:r>
                                </w:p>
                                <w:p w14:paraId="6476020E" w14:textId="21A6C55F" w:rsidR="00DC0571" w:rsidRPr="00871E8D" w:rsidRDefault="00DC0571" w:rsidP="001B3D48">
                                  <w:pPr>
                                    <w:pStyle w:val="ListParagraph"/>
                                    <w:numPr>
                                      <w:ilvl w:val="0"/>
                                      <w:numId w:val="1"/>
                                    </w:numPr>
                                    <w:rPr>
                                      <w:b/>
                                      <w:bCs/>
                                      <w:color w:val="13666B" w:themeColor="accent3" w:themeShade="80"/>
                                    </w:rPr>
                                  </w:pPr>
                                  <w:r w:rsidRPr="00871E8D">
                                    <w:rPr>
                                      <w:b/>
                                      <w:bCs/>
                                      <w:color w:val="13666B" w:themeColor="accent3" w:themeShade="80"/>
                                    </w:rPr>
                                    <w:t>St Thomas Road Surgery</w:t>
                                  </w:r>
                                </w:p>
                                <w:p w14:paraId="151FE904" w14:textId="74011D41" w:rsidR="001B3D48" w:rsidRPr="00871E8D" w:rsidRDefault="00871E8D">
                                  <w:pPr>
                                    <w:rPr>
                                      <w:b/>
                                      <w:bCs/>
                                    </w:rPr>
                                  </w:pPr>
                                  <w:r w:rsidRPr="00871E8D">
                                    <w:rPr>
                                      <w:b/>
                                      <w:bCs/>
                                    </w:rPr>
                                    <w:t xml:space="preserve">Referrals must be a registered patient at one of the above surgeries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C8735" id="Text Box 7" o:spid="_x0000_s1028" type="#_x0000_t202" style="position:absolute;left:0;text-align:left;margin-left:4.45pt;margin-top:19.05pt;width:438.75pt;height:15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" fillcolor="white [3201]" strokecolor="#7ce1e7 [1942]" strokeweight="1.5pt">
                      <v:textbox>
                        <w:txbxContent>
                          <w:p w14:paraId="5B386DD2" w14:textId="44965060" w:rsidR="001B3D48" w:rsidRPr="00871E8D" w:rsidRDefault="001B3D48">
                            <w:pPr>
                              <w:rPr>
                                <w:b/>
                                <w:bCs/>
                                <w:u w:val="single"/>
                              </w:rPr>
                            </w:pPr>
                            <w:r w:rsidRPr="00871E8D">
                              <w:rPr>
                                <w:b/>
                                <w:bCs/>
                                <w:sz w:val="22"/>
                                <w:szCs w:val="24"/>
                                <w:u w:val="single"/>
                              </w:rPr>
                              <w:t>Greater Derby PCN Social Prescribing Service Covers:</w:t>
                            </w:r>
                          </w:p>
                          <w:p w14:paraId="55964405" w14:textId="1A0DB194" w:rsidR="001B3D48" w:rsidRPr="00871E8D" w:rsidRDefault="001B3D48" w:rsidP="001B3D48">
                            <w:pPr>
                              <w:pStyle w:val="ListParagraph"/>
                              <w:numPr>
                                <w:ilvl w:val="0"/>
                                <w:numId w:val="1"/>
                              </w:numPr>
                              <w:rPr>
                                <w:b/>
                                <w:bCs/>
                                <w:color w:val="13666B" w:themeColor="accent3" w:themeShade="80"/>
                              </w:rPr>
                            </w:pPr>
                            <w:r w:rsidRPr="00871E8D">
                              <w:rPr>
                                <w:b/>
                                <w:bCs/>
                                <w:color w:val="13666B" w:themeColor="accent3" w:themeShade="80"/>
                              </w:rPr>
                              <w:t xml:space="preserve">Park Farm Medical Centre                       </w:t>
                            </w:r>
                            <w:r w:rsidR="00871E8D">
                              <w:rPr>
                                <w:b/>
                                <w:bCs/>
                                <w:color w:val="13666B" w:themeColor="accent3" w:themeShade="80"/>
                              </w:rPr>
                              <w:t xml:space="preserve"> </w:t>
                            </w:r>
                            <w:r w:rsidRPr="00871E8D">
                              <w:rPr>
                                <w:b/>
                                <w:bCs/>
                                <w:color w:val="13666B" w:themeColor="accent3" w:themeShade="80"/>
                              </w:rPr>
                              <w:t xml:space="preserve">  </w:t>
                            </w:r>
                            <w:r w:rsidR="00DC0571" w:rsidRPr="00871E8D">
                              <w:rPr>
                                <w:b/>
                                <w:bCs/>
                                <w:color w:val="13666B" w:themeColor="accent3" w:themeShade="80"/>
                              </w:rPr>
                              <w:t>•</w:t>
                            </w:r>
                            <w:r w:rsidRPr="00871E8D">
                              <w:rPr>
                                <w:b/>
                                <w:bCs/>
                                <w:color w:val="13666B" w:themeColor="accent3" w:themeShade="80"/>
                              </w:rPr>
                              <w:t xml:space="preserve"> </w:t>
                            </w:r>
                            <w:r w:rsidR="00DC0571" w:rsidRPr="00871E8D">
                              <w:rPr>
                                <w:b/>
                                <w:bCs/>
                                <w:color w:val="13666B" w:themeColor="accent3" w:themeShade="80"/>
                              </w:rPr>
                              <w:t xml:space="preserve">  </w:t>
                            </w:r>
                            <w:r w:rsidRPr="00871E8D">
                              <w:rPr>
                                <w:b/>
                                <w:bCs/>
                                <w:color w:val="13666B" w:themeColor="accent3" w:themeShade="80"/>
                              </w:rPr>
                              <w:t xml:space="preserve">Mickleover Medical Centre                     </w:t>
                            </w:r>
                          </w:p>
                          <w:p w14:paraId="4DCABA07" w14:textId="1A624925" w:rsidR="001B3D48" w:rsidRPr="00871E8D" w:rsidRDefault="001B3D48" w:rsidP="001B3D48">
                            <w:pPr>
                              <w:pStyle w:val="ListParagraph"/>
                              <w:numPr>
                                <w:ilvl w:val="0"/>
                                <w:numId w:val="1"/>
                              </w:numPr>
                              <w:rPr>
                                <w:b/>
                                <w:bCs/>
                                <w:color w:val="13666B" w:themeColor="accent3" w:themeShade="80"/>
                              </w:rPr>
                            </w:pPr>
                            <w:r w:rsidRPr="00871E8D">
                              <w:rPr>
                                <w:b/>
                                <w:bCs/>
                                <w:color w:val="13666B" w:themeColor="accent3" w:themeShade="80"/>
                              </w:rPr>
                              <w:t xml:space="preserve">Park Lane Surgery                                      </w:t>
                            </w:r>
                            <w:r w:rsidR="00871E8D">
                              <w:rPr>
                                <w:b/>
                                <w:bCs/>
                                <w:color w:val="13666B" w:themeColor="accent3" w:themeShade="80"/>
                              </w:rPr>
                              <w:t xml:space="preserve">  </w:t>
                            </w:r>
                            <w:r w:rsidRPr="00871E8D">
                              <w:rPr>
                                <w:b/>
                                <w:bCs/>
                                <w:color w:val="13666B" w:themeColor="accent3" w:themeShade="80"/>
                              </w:rPr>
                              <w:t xml:space="preserve"> </w:t>
                            </w:r>
                            <w:r w:rsidR="00DC0571" w:rsidRPr="00871E8D">
                              <w:rPr>
                                <w:b/>
                                <w:bCs/>
                                <w:color w:val="13666B" w:themeColor="accent3" w:themeShade="80"/>
                              </w:rPr>
                              <w:t>•</w:t>
                            </w:r>
                            <w:r w:rsidRPr="00871E8D">
                              <w:rPr>
                                <w:b/>
                                <w:bCs/>
                                <w:color w:val="13666B" w:themeColor="accent3" w:themeShade="80"/>
                              </w:rPr>
                              <w:t xml:space="preserve"> </w:t>
                            </w:r>
                            <w:r w:rsidR="00DC0571" w:rsidRPr="00871E8D">
                              <w:rPr>
                                <w:b/>
                                <w:bCs/>
                                <w:color w:val="13666B" w:themeColor="accent3" w:themeShade="80"/>
                              </w:rPr>
                              <w:t xml:space="preserve">  </w:t>
                            </w:r>
                            <w:r w:rsidRPr="00871E8D">
                              <w:rPr>
                                <w:b/>
                                <w:bCs/>
                                <w:color w:val="13666B" w:themeColor="accent3" w:themeShade="80"/>
                              </w:rPr>
                              <w:t>Mickleover Surgery</w:t>
                            </w:r>
                          </w:p>
                          <w:p w14:paraId="6D00F86F" w14:textId="479CC3C4" w:rsidR="001B3D48" w:rsidRPr="00871E8D" w:rsidRDefault="001B3D48" w:rsidP="001B3D48">
                            <w:pPr>
                              <w:pStyle w:val="ListParagraph"/>
                              <w:numPr>
                                <w:ilvl w:val="0"/>
                                <w:numId w:val="1"/>
                              </w:numPr>
                              <w:rPr>
                                <w:b/>
                                <w:bCs/>
                                <w:color w:val="13666B" w:themeColor="accent3" w:themeShade="80"/>
                              </w:rPr>
                            </w:pPr>
                            <w:r w:rsidRPr="00871E8D">
                              <w:rPr>
                                <w:b/>
                                <w:bCs/>
                                <w:color w:val="13666B" w:themeColor="accent3" w:themeShade="80"/>
                              </w:rPr>
                              <w:t xml:space="preserve">Brook Medical Centre                                </w:t>
                            </w:r>
                            <w:r w:rsidR="00871E8D">
                              <w:rPr>
                                <w:b/>
                                <w:bCs/>
                                <w:color w:val="13666B" w:themeColor="accent3" w:themeShade="80"/>
                              </w:rPr>
                              <w:t xml:space="preserve">  </w:t>
                            </w:r>
                            <w:r w:rsidR="00DC0571" w:rsidRPr="00871E8D">
                              <w:rPr>
                                <w:b/>
                                <w:bCs/>
                                <w:color w:val="13666B" w:themeColor="accent3" w:themeShade="80"/>
                              </w:rPr>
                              <w:t>•</w:t>
                            </w:r>
                            <w:r w:rsidRPr="00871E8D">
                              <w:rPr>
                                <w:b/>
                                <w:bCs/>
                                <w:color w:val="13666B" w:themeColor="accent3" w:themeShade="80"/>
                              </w:rPr>
                              <w:t xml:space="preserve"> </w:t>
                            </w:r>
                            <w:r w:rsidR="00DC0571" w:rsidRPr="00871E8D">
                              <w:rPr>
                                <w:b/>
                                <w:bCs/>
                                <w:color w:val="13666B" w:themeColor="accent3" w:themeShade="80"/>
                              </w:rPr>
                              <w:t xml:space="preserve">  </w:t>
                            </w:r>
                            <w:r w:rsidRPr="00871E8D">
                              <w:rPr>
                                <w:b/>
                                <w:bCs/>
                                <w:color w:val="13666B" w:themeColor="accent3" w:themeShade="80"/>
                              </w:rPr>
                              <w:t>Chapel Street Medical Centre</w:t>
                            </w:r>
                          </w:p>
                          <w:p w14:paraId="2017E336" w14:textId="640F204D" w:rsidR="001B3D48" w:rsidRPr="00871E8D" w:rsidRDefault="001B3D48" w:rsidP="001B3D48">
                            <w:pPr>
                              <w:pStyle w:val="ListParagraph"/>
                              <w:numPr>
                                <w:ilvl w:val="0"/>
                                <w:numId w:val="1"/>
                              </w:numPr>
                              <w:rPr>
                                <w:b/>
                                <w:bCs/>
                                <w:color w:val="13666B" w:themeColor="accent3" w:themeShade="80"/>
                              </w:rPr>
                            </w:pPr>
                            <w:r w:rsidRPr="00871E8D">
                              <w:rPr>
                                <w:b/>
                                <w:bCs/>
                                <w:color w:val="13666B" w:themeColor="accent3" w:themeShade="80"/>
                              </w:rPr>
                              <w:t xml:space="preserve">The Vernon Street Medical Centre         </w:t>
                            </w:r>
                            <w:r w:rsidR="00871E8D">
                              <w:rPr>
                                <w:b/>
                                <w:bCs/>
                                <w:color w:val="13666B" w:themeColor="accent3" w:themeShade="80"/>
                              </w:rPr>
                              <w:t xml:space="preserve"> </w:t>
                            </w:r>
                            <w:r w:rsidRPr="00871E8D">
                              <w:rPr>
                                <w:b/>
                                <w:bCs/>
                                <w:color w:val="13666B" w:themeColor="accent3" w:themeShade="80"/>
                              </w:rPr>
                              <w:t xml:space="preserve"> </w:t>
                            </w:r>
                            <w:r w:rsidR="00DC0571" w:rsidRPr="00871E8D">
                              <w:rPr>
                                <w:b/>
                                <w:bCs/>
                                <w:color w:val="13666B" w:themeColor="accent3" w:themeShade="80"/>
                              </w:rPr>
                              <w:t>•</w:t>
                            </w:r>
                            <w:r w:rsidRPr="00871E8D">
                              <w:rPr>
                                <w:b/>
                                <w:bCs/>
                                <w:color w:val="13666B" w:themeColor="accent3" w:themeShade="80"/>
                              </w:rPr>
                              <w:t xml:space="preserve"> </w:t>
                            </w:r>
                            <w:r w:rsidR="00DC0571" w:rsidRPr="00871E8D">
                              <w:rPr>
                                <w:b/>
                                <w:bCs/>
                                <w:color w:val="13666B" w:themeColor="accent3" w:themeShade="80"/>
                              </w:rPr>
                              <w:t xml:space="preserve">  Derwent Valley Medical Practice</w:t>
                            </w:r>
                          </w:p>
                          <w:p w14:paraId="2380000C" w14:textId="33570B9B" w:rsidR="00DC0571" w:rsidRPr="00871E8D" w:rsidRDefault="00DC0571" w:rsidP="001B3D48">
                            <w:pPr>
                              <w:pStyle w:val="ListParagraph"/>
                              <w:numPr>
                                <w:ilvl w:val="0"/>
                                <w:numId w:val="1"/>
                              </w:numPr>
                              <w:rPr>
                                <w:b/>
                                <w:bCs/>
                                <w:color w:val="13666B" w:themeColor="accent3" w:themeShade="80"/>
                              </w:rPr>
                            </w:pPr>
                            <w:r w:rsidRPr="00871E8D">
                              <w:rPr>
                                <w:b/>
                                <w:bCs/>
                                <w:color w:val="13666B" w:themeColor="accent3" w:themeShade="80"/>
                              </w:rPr>
                              <w:t xml:space="preserve">Derby Family Medical Centre                  </w:t>
                            </w:r>
                            <w:r w:rsidR="00871E8D">
                              <w:rPr>
                                <w:b/>
                                <w:bCs/>
                                <w:color w:val="13666B" w:themeColor="accent3" w:themeShade="80"/>
                              </w:rPr>
                              <w:t xml:space="preserve"> </w:t>
                            </w:r>
                            <w:r w:rsidRPr="00871E8D">
                              <w:rPr>
                                <w:b/>
                                <w:bCs/>
                                <w:color w:val="13666B" w:themeColor="accent3" w:themeShade="80"/>
                              </w:rPr>
                              <w:t xml:space="preserve"> •   Peartree Medical Centre</w:t>
                            </w:r>
                          </w:p>
                          <w:p w14:paraId="6476020E" w14:textId="21A6C55F" w:rsidR="00DC0571" w:rsidRPr="00871E8D" w:rsidRDefault="00DC0571" w:rsidP="001B3D48">
                            <w:pPr>
                              <w:pStyle w:val="ListParagraph"/>
                              <w:numPr>
                                <w:ilvl w:val="0"/>
                                <w:numId w:val="1"/>
                              </w:numPr>
                              <w:rPr>
                                <w:b/>
                                <w:bCs/>
                                <w:color w:val="13666B" w:themeColor="accent3" w:themeShade="80"/>
                              </w:rPr>
                            </w:pPr>
                            <w:r w:rsidRPr="00871E8D">
                              <w:rPr>
                                <w:b/>
                                <w:bCs/>
                                <w:color w:val="13666B" w:themeColor="accent3" w:themeShade="80"/>
                              </w:rPr>
                              <w:t>St Thomas Road Surgery</w:t>
                            </w:r>
                          </w:p>
                          <w:p w14:paraId="151FE904" w14:textId="74011D41" w:rsidR="001B3D48" w:rsidRPr="00871E8D" w:rsidRDefault="00871E8D">
                            <w:pPr>
                              <w:rPr>
                                <w:b/>
                                <w:bCs/>
                              </w:rPr>
                            </w:pPr>
                            <w:r w:rsidRPr="00871E8D">
                              <w:rPr>
                                <w:b/>
                                <w:bCs/>
                              </w:rPr>
                              <w:t xml:space="preserve">Referrals must be a registered patient at one of the above surgeries </w:t>
                            </w:r>
                          </w:p>
                        </w:txbxContent>
                      </v:textbox>
                    </v:shape>
                  </w:pict>
                </mc:Fallback>
              </mc:AlternateContent>
            </w:r>
          </w:p>
        </w:tc>
      </w:tr>
      <w:tr w:rsidR="000F78F0" w14:paraId="08E404ED" w14:textId="77777777" w:rsidTr="000F78F0">
        <w:trPr>
          <w:trHeight w:val="2233"/>
        </w:trPr>
        <w:tc>
          <w:tcPr>
            <w:tcW w:w="622" w:type="pct"/>
          </w:tcPr>
          <w:p w14:paraId="4569FC74" w14:textId="34D1828C" w:rsidR="00F96C5E" w:rsidRDefault="00F96C5E" w:rsidP="00F96C5E">
            <w:pPr>
              <w:rPr>
                <w:rFonts w:ascii="Century Gothic"/>
                <w:b/>
                <w:sz w:val="28"/>
              </w:rPr>
            </w:pPr>
          </w:p>
          <w:p w14:paraId="3397AC5A" w14:textId="77777777" w:rsidR="000F78F0" w:rsidRPr="000F78F0" w:rsidRDefault="000F78F0" w:rsidP="000F78F0">
            <w:pPr>
              <w:rPr>
                <w:rFonts w:asciiTheme="majorHAnsi" w:hAnsiTheme="majorHAnsi"/>
                <w:sz w:val="24"/>
                <w:szCs w:val="28"/>
              </w:rPr>
            </w:pPr>
          </w:p>
          <w:p w14:paraId="586DE2B7" w14:textId="5197D9E8" w:rsidR="000F78F0" w:rsidRPr="000F78F0" w:rsidRDefault="000F78F0" w:rsidP="000F78F0">
            <w:pPr>
              <w:rPr>
                <w:rFonts w:asciiTheme="majorHAnsi" w:hAnsiTheme="majorHAnsi"/>
                <w:sz w:val="24"/>
                <w:szCs w:val="28"/>
              </w:rPr>
            </w:pPr>
          </w:p>
        </w:tc>
        <w:tc>
          <w:tcPr>
            <w:tcW w:w="119" w:type="pct"/>
          </w:tcPr>
          <w:p w14:paraId="0A9F79E0" w14:textId="77777777" w:rsidR="00F96C5E" w:rsidRDefault="00F96C5E" w:rsidP="00F96C5E"/>
        </w:tc>
        <w:tc>
          <w:tcPr>
            <w:tcW w:w="4260" w:type="pct"/>
            <w:gridSpan w:val="2"/>
            <w:vAlign w:val="center"/>
          </w:tcPr>
          <w:p w14:paraId="77977803" w14:textId="24F693D7" w:rsidR="00F96C5E" w:rsidRDefault="00F96C5E" w:rsidP="00741C32"/>
        </w:tc>
      </w:tr>
    </w:tbl>
    <w:bookmarkEnd w:id="0"/>
    <w:p w14:paraId="6DE4BD73" w14:textId="362A8431" w:rsidR="000F78F0" w:rsidRPr="000F78F0" w:rsidRDefault="000F78F0" w:rsidP="000F78F0">
      <w:pPr>
        <w:tabs>
          <w:tab w:val="left" w:pos="9109"/>
        </w:tabs>
        <w:rPr>
          <w:sz w:val="22"/>
        </w:rPr>
      </w:pPr>
      <w:r>
        <w:rPr>
          <w:sz w:val="22"/>
        </w:rPr>
        <w:tab/>
      </w:r>
    </w:p>
    <w:p w14:paraId="73D160CB" w14:textId="1039083F" w:rsidR="000F78F0" w:rsidRPr="000F78F0" w:rsidRDefault="000F78F0" w:rsidP="000F78F0">
      <w:pPr>
        <w:tabs>
          <w:tab w:val="left" w:pos="6631"/>
        </w:tabs>
        <w:sectPr w:rsidR="000F78F0" w:rsidRPr="000F78F0" w:rsidSect="00C40B1C">
          <w:pgSz w:w="12240" w:h="15840"/>
          <w:pgMar w:top="567" w:right="720" w:bottom="360" w:left="720" w:header="720" w:footer="432" w:gutter="0"/>
          <w:cols w:space="720"/>
          <w:docGrid w:linePitch="360"/>
        </w:sectPr>
      </w:pPr>
    </w:p>
    <w:p w14:paraId="427B3E9D" w14:textId="4C38DC46" w:rsidR="00197602" w:rsidRDefault="00197602" w:rsidP="00624FC0">
      <w:pPr>
        <w:pStyle w:val="ObjectAnchor"/>
      </w:pPr>
    </w:p>
    <w:tbl>
      <w:tblPr>
        <w:tblW w:w="0" w:type="auto"/>
        <w:tblInd w:w="-142" w:type="dxa"/>
        <w:tblLook w:val="0600" w:firstRow="0" w:lastRow="0" w:firstColumn="0" w:lastColumn="0" w:noHBand="1" w:noVBand="1"/>
      </w:tblPr>
      <w:tblGrid>
        <w:gridCol w:w="3694"/>
        <w:gridCol w:w="2669"/>
        <w:gridCol w:w="720"/>
        <w:gridCol w:w="3859"/>
      </w:tblGrid>
      <w:tr w:rsidR="004F50C6" w14:paraId="29E2A59C" w14:textId="77777777" w:rsidTr="00A80EFD">
        <w:trPr>
          <w:trHeight w:val="432"/>
        </w:trPr>
        <w:tc>
          <w:tcPr>
            <w:tcW w:w="6363" w:type="dxa"/>
            <w:gridSpan w:val="2"/>
            <w:tcBorders>
              <w:bottom w:val="single" w:sz="18" w:space="0" w:color="auto"/>
            </w:tcBorders>
          </w:tcPr>
          <w:bookmarkStart w:id="2" w:name="_Hlk79067098"/>
          <w:bookmarkStart w:id="3" w:name="_Hlk79067034"/>
          <w:p w14:paraId="0D1DD20C" w14:textId="2E26A871" w:rsidR="00147234" w:rsidRPr="00CA0AAB" w:rsidRDefault="000E49A7" w:rsidP="00CA0AAB">
            <w:pPr>
              <w:rPr>
                <w:rStyle w:val="Bold"/>
              </w:rPr>
            </w:pPr>
            <w:sdt>
              <w:sdtPr>
                <w:rPr>
                  <w:rFonts w:ascii="Century Gothic"/>
                  <w:b/>
                  <w:sz w:val="28"/>
                </w:rPr>
                <w:id w:val="-1217969157"/>
                <w:placeholder>
                  <w:docPart w:val="1D90C8A4465A4F0686561F495B3D877C"/>
                </w:placeholder>
                <w15:appearance w15:val="hidden"/>
              </w:sdtPr>
              <w:sdtEndPr/>
              <w:sdtContent>
                <w:r w:rsidR="00741C32">
                  <w:rPr>
                    <w:rFonts w:ascii="Century Gothic"/>
                    <w:b/>
                    <w:sz w:val="28"/>
                  </w:rPr>
                  <w:t>Greater Derby PCN</w:t>
                </w:r>
              </w:sdtContent>
            </w:sdt>
          </w:p>
        </w:tc>
        <w:tc>
          <w:tcPr>
            <w:tcW w:w="720" w:type="dxa"/>
            <w:tcBorders>
              <w:bottom w:val="single" w:sz="18" w:space="0" w:color="auto"/>
            </w:tcBorders>
          </w:tcPr>
          <w:p w14:paraId="4C0FD500" w14:textId="77777777" w:rsidR="00147234" w:rsidRPr="00624FC0" w:rsidRDefault="00147234" w:rsidP="00147234">
            <w:pPr>
              <w:pStyle w:val="NoSpacing"/>
            </w:pPr>
          </w:p>
        </w:tc>
        <w:tc>
          <w:tcPr>
            <w:tcW w:w="3859" w:type="dxa"/>
            <w:tcBorders>
              <w:bottom w:val="single" w:sz="18" w:space="0" w:color="auto"/>
            </w:tcBorders>
          </w:tcPr>
          <w:p w14:paraId="166B3526" w14:textId="77777777" w:rsidR="00147234" w:rsidRPr="00624FC0" w:rsidRDefault="00147234" w:rsidP="00147234">
            <w:pPr>
              <w:pStyle w:val="NoSpacing"/>
            </w:pPr>
          </w:p>
        </w:tc>
      </w:tr>
      <w:tr w:rsidR="004F50C6" w14:paraId="1DB7092C" w14:textId="77777777" w:rsidTr="00A80EFD">
        <w:trPr>
          <w:trHeight w:val="9513"/>
        </w:trPr>
        <w:tc>
          <w:tcPr>
            <w:tcW w:w="6363" w:type="dxa"/>
            <w:gridSpan w:val="2"/>
            <w:tcBorders>
              <w:top w:val="single" w:sz="18" w:space="0" w:color="auto"/>
            </w:tcBorders>
            <w:tcMar>
              <w:left w:w="115" w:type="dxa"/>
              <w:right w:w="173" w:type="dxa"/>
            </w:tcMar>
          </w:tcPr>
          <w:p w14:paraId="76F80AFD" w14:textId="416744C0" w:rsidR="00624FC0" w:rsidRDefault="00222472" w:rsidP="00197602">
            <w:r>
              <w:t xml:space="preserve">  </w:t>
            </w:r>
          </w:p>
          <w:p w14:paraId="749D7528" w14:textId="38BE96B4" w:rsidR="00147234" w:rsidRPr="002178BC" w:rsidRDefault="000E49A7" w:rsidP="00F30E51">
            <w:pPr>
              <w:pStyle w:val="Heading1"/>
              <w:rPr>
                <w:rStyle w:val="Bold"/>
                <w:rFonts w:ascii="Times New Roman" w:hAnsi="Times New Roman" w:cs="Times New Roman"/>
                <w:b/>
                <w:color w:val="008080"/>
                <w:sz w:val="36"/>
                <w:szCs w:val="36"/>
              </w:rPr>
            </w:pPr>
            <w:sdt>
              <w:sdtPr>
                <w:rPr>
                  <w:rFonts w:ascii="Times New Roman" w:hAnsi="Times New Roman" w:cs="Times New Roman"/>
                  <w:b w:val="0"/>
                  <w:color w:val="008080"/>
                  <w:sz w:val="36"/>
                  <w:szCs w:val="36"/>
                </w:rPr>
                <w:id w:val="-1524012433"/>
                <w:placeholder>
                  <w:docPart w:val="CE4A62E2463C4B1CB489AAC150277F4C"/>
                </w:placeholder>
                <w15:appearance w15:val="hidden"/>
              </w:sdtPr>
              <w:sdtEndPr/>
              <w:sdtContent>
                <w:r w:rsidR="002178BC" w:rsidRPr="002178BC">
                  <w:rPr>
                    <w:rFonts w:ascii="Times New Roman" w:hAnsi="Times New Roman" w:cs="Times New Roman"/>
                    <w:bCs w:val="0"/>
                    <w:color w:val="008080"/>
                    <w:sz w:val="36"/>
                    <w:szCs w:val="36"/>
                  </w:rPr>
                  <w:t>Social Prescriber sets up n</w:t>
                </w:r>
                <w:r w:rsidR="002821B6" w:rsidRPr="002178BC">
                  <w:rPr>
                    <w:rFonts w:ascii="Times New Roman" w:hAnsi="Times New Roman" w:cs="Times New Roman"/>
                    <w:bCs w:val="0"/>
                    <w:color w:val="008080"/>
                    <w:sz w:val="36"/>
                    <w:szCs w:val="36"/>
                  </w:rPr>
                  <w:t>ew</w:t>
                </w:r>
                <w:r w:rsidR="00A80EFD" w:rsidRPr="002178BC">
                  <w:rPr>
                    <w:rFonts w:ascii="Times New Roman" w:hAnsi="Times New Roman" w:cs="Times New Roman"/>
                    <w:bCs w:val="0"/>
                    <w:color w:val="008080"/>
                    <w:sz w:val="36"/>
                    <w:szCs w:val="36"/>
                  </w:rPr>
                  <w:t xml:space="preserve"> </w:t>
                </w:r>
                <w:r w:rsidR="002178BC" w:rsidRPr="002178BC">
                  <w:rPr>
                    <w:rFonts w:ascii="Times New Roman" w:hAnsi="Times New Roman" w:cs="Times New Roman"/>
                    <w:bCs w:val="0"/>
                    <w:color w:val="008080"/>
                    <w:sz w:val="36"/>
                    <w:szCs w:val="36"/>
                  </w:rPr>
                  <w:t>group</w:t>
                </w:r>
              </w:sdtContent>
            </w:sdt>
            <w:r w:rsidR="00222472" w:rsidRPr="002178BC">
              <w:rPr>
                <w:rFonts w:ascii="Times New Roman" w:hAnsi="Times New Roman" w:cs="Times New Roman"/>
                <w:color w:val="008080"/>
                <w:sz w:val="36"/>
                <w:szCs w:val="36"/>
              </w:rPr>
              <w:t xml:space="preserve">               </w:t>
            </w:r>
          </w:p>
          <w:sdt>
            <w:sdtPr>
              <w:id w:val="-1957782541"/>
              <w:placeholder>
                <w:docPart w:val="0F9BD30DAAD84E75AB3C9831D0777DFC"/>
              </w:placeholder>
              <w15:appearance w15:val="hidden"/>
            </w:sdtPr>
            <w:sdtEndPr/>
            <w:sdtContent>
              <w:p w14:paraId="4E140216" w14:textId="036BF71E" w:rsidR="00147234" w:rsidRDefault="008E0A40" w:rsidP="00CA0AAB">
                <w:pPr>
                  <w:rPr>
                    <w:noProof/>
                  </w:rPr>
                </w:pPr>
                <w:r>
                  <w:rPr>
                    <w:noProof/>
                  </w:rPr>
                  <w:drawing>
                    <wp:inline distT="0" distB="0" distL="0" distR="0" wp14:anchorId="7906ED08" wp14:editId="7DAA7760">
                      <wp:extent cx="2617188" cy="2976028"/>
                      <wp:effectExtent l="0" t="7937" r="4127" b="4128"/>
                      <wp:docPr id="9" name="Picture 9"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3044732" cy="3462192"/>
                              </a:xfrm>
                              <a:prstGeom prst="rect">
                                <a:avLst/>
                              </a:prstGeom>
                            </pic:spPr>
                          </pic:pic>
                        </a:graphicData>
                      </a:graphic>
                    </wp:inline>
                  </w:drawing>
                </w:r>
              </w:p>
            </w:sdtContent>
          </w:sdt>
          <w:p w14:paraId="2A00E96F" w14:textId="575706EE" w:rsidR="002821B6" w:rsidRPr="002821B6" w:rsidRDefault="00C23BE8" w:rsidP="002821B6">
            <w:r>
              <w:rPr>
                <w:noProof/>
              </w:rPr>
              <mc:AlternateContent>
                <mc:Choice Requires="wps">
                  <w:drawing>
                    <wp:anchor distT="0" distB="0" distL="114300" distR="114300" simplePos="0" relativeHeight="251696128" behindDoc="0" locked="0" layoutInCell="1" allowOverlap="1" wp14:anchorId="59C6C16C" wp14:editId="261C49EA">
                      <wp:simplePos x="0" y="0"/>
                      <wp:positionH relativeFrom="column">
                        <wp:posOffset>-30479</wp:posOffset>
                      </wp:positionH>
                      <wp:positionV relativeFrom="paragraph">
                        <wp:posOffset>59055</wp:posOffset>
                      </wp:positionV>
                      <wp:extent cx="6591300" cy="866899"/>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6591300" cy="866899"/>
                              </a:xfrm>
                              <a:prstGeom prst="rect">
                                <a:avLst/>
                              </a:prstGeom>
                              <a:solidFill>
                                <a:srgbClr val="33CCCC"/>
                              </a:solidFill>
                              <a:ln w="6350">
                                <a:solidFill>
                                  <a:prstClr val="black"/>
                                </a:solidFill>
                              </a:ln>
                            </wps:spPr>
                            <wps:txbx>
                              <w:txbxContent>
                                <w:p w14:paraId="00A128DB" w14:textId="581B9A3D" w:rsidR="00C23BE8" w:rsidRPr="00C23BE8" w:rsidRDefault="00C23BE8">
                                  <w:pPr>
                                    <w:rPr>
                                      <w:b/>
                                      <w:bCs/>
                                      <w:color w:val="FFFF99"/>
                                      <w:sz w:val="24"/>
                                      <w:szCs w:val="28"/>
                                    </w:rPr>
                                  </w:pPr>
                                  <w:r w:rsidRPr="00C23BE8">
                                    <w:rPr>
                                      <w:b/>
                                      <w:bCs/>
                                      <w:color w:val="FFFF99"/>
                                      <w:sz w:val="24"/>
                                      <w:szCs w:val="28"/>
                                    </w:rPr>
                                    <w:t>Social prescribers are there to take the time to find out what matters to the individual and to help them to access the support needed to make positive changes in their lifestyle, physical and mental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6C16C" id="Text Box 44" o:spid="_x0000_s1029" type="#_x0000_t202" style="position:absolute;margin-left:-2.4pt;margin-top:4.65pt;width:519pt;height:6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" fillcolor="#3cc" strokeweight=".5pt">
                      <v:textbox>
                        <w:txbxContent>
                          <w:p w14:paraId="00A128DB" w14:textId="581B9A3D" w:rsidR="00C23BE8" w:rsidRPr="00C23BE8" w:rsidRDefault="00C23BE8">
                            <w:pPr>
                              <w:rPr>
                                <w:b/>
                                <w:bCs/>
                                <w:color w:val="FFFF99"/>
                                <w:sz w:val="24"/>
                                <w:szCs w:val="28"/>
                              </w:rPr>
                            </w:pPr>
                            <w:r w:rsidRPr="00C23BE8">
                              <w:rPr>
                                <w:b/>
                                <w:bCs/>
                                <w:color w:val="FFFF99"/>
                                <w:sz w:val="24"/>
                                <w:szCs w:val="28"/>
                              </w:rPr>
                              <w:t>Social prescribers are there to take the time to find out what matters to the individual and to help them to access the support needed to make positive changes in their lifestyle, physical and mental wellbeing.</w:t>
                            </w:r>
                          </w:p>
                        </w:txbxContent>
                      </v:textbox>
                    </v:shape>
                  </w:pict>
                </mc:Fallback>
              </mc:AlternateContent>
            </w:r>
          </w:p>
          <w:p w14:paraId="51BC67A3" w14:textId="4406E39E" w:rsidR="002821B6" w:rsidRDefault="002821B6" w:rsidP="002821B6">
            <w:pPr>
              <w:rPr>
                <w:noProof/>
              </w:rPr>
            </w:pPr>
          </w:p>
          <w:p w14:paraId="59BD03F6" w14:textId="392FFF17" w:rsidR="002821B6" w:rsidRPr="00C23BE8" w:rsidRDefault="00926E70" w:rsidP="002821B6">
            <w:pPr>
              <w:ind w:firstLine="720"/>
              <w:rPr>
                <w:color w:val="FFFFFF" w:themeColor="background1"/>
              </w:rPr>
            </w:pPr>
            <w:r>
              <w:rPr>
                <w:noProof/>
                <w:color w:val="FFFFFF" w:themeColor="background1"/>
              </w:rPr>
              <mc:AlternateContent>
                <mc:Choice Requires="wps">
                  <w:drawing>
                    <wp:anchor distT="0" distB="0" distL="114300" distR="114300" simplePos="0" relativeHeight="251697152" behindDoc="0" locked="0" layoutInCell="1" allowOverlap="1" wp14:anchorId="0159F8DD" wp14:editId="1FDDB918">
                      <wp:simplePos x="0" y="0"/>
                      <wp:positionH relativeFrom="column">
                        <wp:posOffset>-30480</wp:posOffset>
                      </wp:positionH>
                      <wp:positionV relativeFrom="paragraph">
                        <wp:posOffset>355600</wp:posOffset>
                      </wp:positionV>
                      <wp:extent cx="6591300" cy="3838755"/>
                      <wp:effectExtent l="0" t="0" r="19050" b="28575"/>
                      <wp:wrapNone/>
                      <wp:docPr id="45" name="Text Box 45"/>
                      <wp:cNvGraphicFramePr/>
                      <a:graphic xmlns:a="http://schemas.openxmlformats.org/drawingml/2006/main">
                        <a:graphicData uri="http://schemas.microsoft.com/office/word/2010/wordprocessingShape">
                          <wps:wsp>
                            <wps:cNvSpPr txBox="1"/>
                            <wps:spPr>
                              <a:xfrm>
                                <a:off x="0" y="0"/>
                                <a:ext cx="6591300" cy="3838755"/>
                              </a:xfrm>
                              <a:prstGeom prst="rect">
                                <a:avLst/>
                              </a:prstGeom>
                              <a:solidFill>
                                <a:srgbClr val="FFFF99"/>
                              </a:solidFill>
                              <a:ln w="6350">
                                <a:solidFill>
                                  <a:prstClr val="black"/>
                                </a:solidFill>
                              </a:ln>
                            </wps:spPr>
                            <wps:txbx>
                              <w:txbxContent>
                                <w:p w14:paraId="47786D46" w14:textId="303A7460" w:rsidR="00926E70" w:rsidRPr="00960ADF" w:rsidRDefault="00926E70">
                                  <w:pPr>
                                    <w:rPr>
                                      <w:rFonts w:ascii="Calibri" w:hAnsi="Calibri" w:cs="Calibri"/>
                                      <w:b/>
                                      <w:bCs/>
                                      <w:sz w:val="22"/>
                                      <w:szCs w:val="24"/>
                                      <w:u w:val="single"/>
                                    </w:rPr>
                                  </w:pPr>
                                  <w:r w:rsidRPr="00960ADF">
                                    <w:rPr>
                                      <w:rFonts w:ascii="Calibri" w:hAnsi="Calibri" w:cs="Calibri"/>
                                      <w:b/>
                                      <w:bCs/>
                                      <w:sz w:val="22"/>
                                      <w:szCs w:val="24"/>
                                      <w:u w:val="single"/>
                                    </w:rPr>
                                    <w:t xml:space="preserve">Real example Case Study (no real names have been used) </w:t>
                                  </w:r>
                                </w:p>
                                <w:p w14:paraId="4D8F5506" w14:textId="0E2EBBB1" w:rsidR="00926E70" w:rsidRPr="00960ADF" w:rsidRDefault="00926E70">
                                  <w:pPr>
                                    <w:rPr>
                                      <w:rFonts w:ascii="Calibri" w:hAnsi="Calibri" w:cs="Calibri"/>
                                      <w:b/>
                                      <w:bCs/>
                                      <w:sz w:val="24"/>
                                      <w:szCs w:val="28"/>
                                    </w:rPr>
                                  </w:pPr>
                                  <w:r w:rsidRPr="00960ADF">
                                    <w:rPr>
                                      <w:rFonts w:ascii="Calibri" w:hAnsi="Calibri" w:cs="Calibri"/>
                                      <w:b/>
                                      <w:bCs/>
                                      <w:sz w:val="24"/>
                                      <w:szCs w:val="28"/>
                                    </w:rPr>
                                    <w:t xml:space="preserve">Bob was referred predominantly for a lifestyle change.  He was suffering from social isolation and anxiety.  After many unanswered calls Bob agreed to us having a chat.  We talked about where he was in his life, how he had got to that point and the things he wanted to change.  He had tried several therapies </w:t>
                                  </w:r>
                                  <w:r w:rsidR="00960ADF" w:rsidRPr="00960ADF">
                                    <w:rPr>
                                      <w:rFonts w:ascii="Calibri" w:hAnsi="Calibri" w:cs="Calibri"/>
                                      <w:b/>
                                      <w:bCs/>
                                      <w:sz w:val="24"/>
                                      <w:szCs w:val="28"/>
                                    </w:rPr>
                                    <w:t>before,</w:t>
                                  </w:r>
                                  <w:r w:rsidRPr="00960ADF">
                                    <w:rPr>
                                      <w:rFonts w:ascii="Calibri" w:hAnsi="Calibri" w:cs="Calibri"/>
                                      <w:b/>
                                      <w:bCs/>
                                      <w:sz w:val="24"/>
                                      <w:szCs w:val="28"/>
                                    </w:rPr>
                                    <w:t xml:space="preserve"> but they were always a limited timescale and Bob needed more time to build up trust and confidence in someone.  Over several weeks of telephone </w:t>
                                  </w:r>
                                  <w:proofErr w:type="gramStart"/>
                                  <w:r w:rsidRPr="00960ADF">
                                    <w:rPr>
                                      <w:rFonts w:ascii="Calibri" w:hAnsi="Calibri" w:cs="Calibri"/>
                                      <w:b/>
                                      <w:bCs/>
                                      <w:sz w:val="24"/>
                                      <w:szCs w:val="28"/>
                                    </w:rPr>
                                    <w:t>conversations</w:t>
                                  </w:r>
                                  <w:proofErr w:type="gramEnd"/>
                                  <w:r w:rsidRPr="00960ADF">
                                    <w:rPr>
                                      <w:rFonts w:ascii="Calibri" w:hAnsi="Calibri" w:cs="Calibri"/>
                                      <w:b/>
                                      <w:bCs/>
                                      <w:sz w:val="24"/>
                                      <w:szCs w:val="28"/>
                                    </w:rPr>
                                    <w:t xml:space="preserve"> I earned Bob's trust and he agreed to meet me.  It was small steps; we started off with </w:t>
                                  </w:r>
                                  <w:r w:rsidR="00960ADF" w:rsidRPr="00960ADF">
                                    <w:rPr>
                                      <w:rFonts w:ascii="Calibri" w:hAnsi="Calibri" w:cs="Calibri"/>
                                      <w:b/>
                                      <w:bCs/>
                                      <w:sz w:val="24"/>
                                      <w:szCs w:val="28"/>
                                    </w:rPr>
                                    <w:t>ten-minute</w:t>
                                  </w:r>
                                  <w:r w:rsidRPr="00960ADF">
                                    <w:rPr>
                                      <w:rFonts w:ascii="Calibri" w:hAnsi="Calibri" w:cs="Calibri"/>
                                      <w:b/>
                                      <w:bCs/>
                                      <w:sz w:val="24"/>
                                      <w:szCs w:val="28"/>
                                    </w:rPr>
                                    <w:t xml:space="preserve"> walks around his local park then started to manage to stay out for longer and go further afield.  We developed techniques for managing his anxiety so he could have trips to the shops, top up his phone/gas/electric and even go to the bins in the daylight. Previously these things had simply not been possible because of his extreme anxiety</w:t>
                                  </w:r>
                                  <w:r w:rsidR="00D8233E" w:rsidRPr="00960ADF">
                                    <w:rPr>
                                      <w:rFonts w:ascii="Calibri" w:hAnsi="Calibri" w:cs="Calibri"/>
                                      <w:b/>
                                      <w:bCs/>
                                      <w:sz w:val="24"/>
                                      <w:szCs w:val="28"/>
                                    </w:rPr>
                                    <w:t>.</w:t>
                                  </w:r>
                                </w:p>
                                <w:p w14:paraId="7F038D31" w14:textId="1670FD9D" w:rsidR="00D8233E" w:rsidRPr="00960ADF" w:rsidRDefault="00D8233E" w:rsidP="00D8233E">
                                  <w:pPr>
                                    <w:rPr>
                                      <w:rFonts w:ascii="Calibri" w:hAnsi="Calibri" w:cs="Calibri"/>
                                      <w:b/>
                                      <w:bCs/>
                                      <w:sz w:val="22"/>
                                      <w:szCs w:val="24"/>
                                    </w:rPr>
                                  </w:pPr>
                                  <w:r w:rsidRPr="00960ADF">
                                    <w:rPr>
                                      <w:rFonts w:ascii="Calibri" w:hAnsi="Calibri" w:cs="Calibri"/>
                                      <w:b/>
                                      <w:bCs/>
                                      <w:sz w:val="22"/>
                                      <w:szCs w:val="24"/>
                                    </w:rPr>
                                    <w:t xml:space="preserve">After several months of support Bob was able to respond when an old friend made contact – he had been ignoring him up until then because he didn't have the confidence or </w:t>
                                  </w:r>
                                  <w:r w:rsidR="00960ADF" w:rsidRPr="00960ADF">
                                    <w:rPr>
                                      <w:rFonts w:ascii="Calibri" w:hAnsi="Calibri" w:cs="Calibri"/>
                                      <w:b/>
                                      <w:bCs/>
                                      <w:sz w:val="22"/>
                                      <w:szCs w:val="24"/>
                                    </w:rPr>
                                    <w:t>self-confidence</w:t>
                                  </w:r>
                                  <w:r w:rsidRPr="00960ADF">
                                    <w:rPr>
                                      <w:rFonts w:ascii="Calibri" w:hAnsi="Calibri" w:cs="Calibri"/>
                                      <w:b/>
                                      <w:bCs/>
                                      <w:sz w:val="22"/>
                                      <w:szCs w:val="24"/>
                                    </w:rPr>
                                    <w:t xml:space="preserve"> to accept his offers of getting together.  They have since enjoyed lots of days out together and life is much better.</w:t>
                                  </w:r>
                                </w:p>
                                <w:p w14:paraId="25A47B5F" w14:textId="77777777" w:rsidR="00D8233E" w:rsidRPr="00960ADF" w:rsidRDefault="00D8233E" w:rsidP="00D8233E">
                                  <w:pPr>
                                    <w:rPr>
                                      <w:rFonts w:ascii="Calibri" w:hAnsi="Calibri" w:cs="Calibri"/>
                                      <w:b/>
                                      <w:bCs/>
                                      <w:sz w:val="22"/>
                                      <w:szCs w:val="24"/>
                                    </w:rPr>
                                  </w:pPr>
                                  <w:r w:rsidRPr="00960ADF">
                                    <w:rPr>
                                      <w:rFonts w:ascii="Calibri" w:hAnsi="Calibri" w:cs="Calibri"/>
                                      <w:b/>
                                      <w:bCs/>
                                      <w:sz w:val="22"/>
                                      <w:szCs w:val="24"/>
                                    </w:rPr>
                                    <w:t>He still has times when he wants to hide way but with my support he never goes right back to where he was because we discuss what's happening and he now has the tools to get back on track.</w:t>
                                  </w:r>
                                </w:p>
                                <w:p w14:paraId="7FE14A95" w14:textId="77777777" w:rsidR="00D8233E" w:rsidRPr="00960ADF" w:rsidRDefault="00D8233E" w:rsidP="00D8233E">
                                  <w:pPr>
                                    <w:rPr>
                                      <w:rFonts w:ascii="Calibri" w:hAnsi="Calibri" w:cs="Calibri"/>
                                    </w:rPr>
                                  </w:pPr>
                                </w:p>
                                <w:p w14:paraId="0B70BCB1" w14:textId="77777777" w:rsidR="00D8233E" w:rsidRPr="00926E70" w:rsidRDefault="00D8233E">
                                  <w:pPr>
                                    <w:rPr>
                                      <w:rFonts w:ascii="Calibri" w:hAnsi="Calibri" w:cs="Calibri"/>
                                      <w:sz w:val="24"/>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9F8DD" id="Text Box 45" o:spid="_x0000_s1030" type="#_x0000_t202" style="position:absolute;left:0;text-align:left;margin-left:-2.4pt;margin-top:28pt;width:519pt;height:30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" fillcolor="#ff9" strokeweight=".5pt">
                      <v:textbox>
                        <w:txbxContent>
                          <w:p w14:paraId="47786D46" w14:textId="303A7460" w:rsidR="00926E70" w:rsidRPr="00960ADF" w:rsidRDefault="00926E70">
                            <w:pPr>
                              <w:rPr>
                                <w:rFonts w:ascii="Calibri" w:hAnsi="Calibri" w:cs="Calibri"/>
                                <w:b/>
                                <w:bCs/>
                                <w:sz w:val="22"/>
                                <w:szCs w:val="24"/>
                                <w:u w:val="single"/>
                              </w:rPr>
                            </w:pPr>
                            <w:r w:rsidRPr="00960ADF">
                              <w:rPr>
                                <w:rFonts w:ascii="Calibri" w:hAnsi="Calibri" w:cs="Calibri"/>
                                <w:b/>
                                <w:bCs/>
                                <w:sz w:val="22"/>
                                <w:szCs w:val="24"/>
                                <w:u w:val="single"/>
                              </w:rPr>
                              <w:t xml:space="preserve">Real example Case Study (no real names have been used) </w:t>
                            </w:r>
                          </w:p>
                          <w:p w14:paraId="4D8F5506" w14:textId="0E2EBBB1" w:rsidR="00926E70" w:rsidRPr="00960ADF" w:rsidRDefault="00926E70">
                            <w:pPr>
                              <w:rPr>
                                <w:rFonts w:ascii="Calibri" w:hAnsi="Calibri" w:cs="Calibri"/>
                                <w:b/>
                                <w:bCs/>
                                <w:sz w:val="24"/>
                                <w:szCs w:val="28"/>
                              </w:rPr>
                            </w:pPr>
                            <w:r w:rsidRPr="00960ADF">
                              <w:rPr>
                                <w:rFonts w:ascii="Calibri" w:hAnsi="Calibri" w:cs="Calibri"/>
                                <w:b/>
                                <w:bCs/>
                                <w:sz w:val="24"/>
                                <w:szCs w:val="28"/>
                              </w:rPr>
                              <w:t xml:space="preserve">Bob was referred predominantly for a lifestyle change.  He was suffering from social isolation and anxiety.  After many unanswered calls Bob agreed to us having a chat.  We talked about where he was in his life, how he had got to that point and the things he wanted to change.  He had tried several therapies </w:t>
                            </w:r>
                            <w:r w:rsidR="00960ADF" w:rsidRPr="00960ADF">
                              <w:rPr>
                                <w:rFonts w:ascii="Calibri" w:hAnsi="Calibri" w:cs="Calibri"/>
                                <w:b/>
                                <w:bCs/>
                                <w:sz w:val="24"/>
                                <w:szCs w:val="28"/>
                              </w:rPr>
                              <w:t>before,</w:t>
                            </w:r>
                            <w:r w:rsidRPr="00960ADF">
                              <w:rPr>
                                <w:rFonts w:ascii="Calibri" w:hAnsi="Calibri" w:cs="Calibri"/>
                                <w:b/>
                                <w:bCs/>
                                <w:sz w:val="24"/>
                                <w:szCs w:val="28"/>
                              </w:rPr>
                              <w:t xml:space="preserve"> but they were always a limited timescale and Bob needed more time to build up trust and confidence in someone.  Over several weeks of telephone </w:t>
                            </w:r>
                            <w:proofErr w:type="gramStart"/>
                            <w:r w:rsidRPr="00960ADF">
                              <w:rPr>
                                <w:rFonts w:ascii="Calibri" w:hAnsi="Calibri" w:cs="Calibri"/>
                                <w:b/>
                                <w:bCs/>
                                <w:sz w:val="24"/>
                                <w:szCs w:val="28"/>
                              </w:rPr>
                              <w:t>conversations</w:t>
                            </w:r>
                            <w:proofErr w:type="gramEnd"/>
                            <w:r w:rsidRPr="00960ADF">
                              <w:rPr>
                                <w:rFonts w:ascii="Calibri" w:hAnsi="Calibri" w:cs="Calibri"/>
                                <w:b/>
                                <w:bCs/>
                                <w:sz w:val="24"/>
                                <w:szCs w:val="28"/>
                              </w:rPr>
                              <w:t xml:space="preserve"> I earned Bob's trust and he agreed to meet me.  It was small steps; we started off with </w:t>
                            </w:r>
                            <w:r w:rsidR="00960ADF" w:rsidRPr="00960ADF">
                              <w:rPr>
                                <w:rFonts w:ascii="Calibri" w:hAnsi="Calibri" w:cs="Calibri"/>
                                <w:b/>
                                <w:bCs/>
                                <w:sz w:val="24"/>
                                <w:szCs w:val="28"/>
                              </w:rPr>
                              <w:t>ten-minute</w:t>
                            </w:r>
                            <w:r w:rsidRPr="00960ADF">
                              <w:rPr>
                                <w:rFonts w:ascii="Calibri" w:hAnsi="Calibri" w:cs="Calibri"/>
                                <w:b/>
                                <w:bCs/>
                                <w:sz w:val="24"/>
                                <w:szCs w:val="28"/>
                              </w:rPr>
                              <w:t xml:space="preserve"> walks around his local park then started to manage to stay out for longer and go further afield.  We developed techniques for managing his anxiety so he could have trips to the shops, top up his phone/gas/electric and even go to the bins in the daylight. Previously these things had simply not been possible because of his extreme anxiety</w:t>
                            </w:r>
                            <w:r w:rsidR="00D8233E" w:rsidRPr="00960ADF">
                              <w:rPr>
                                <w:rFonts w:ascii="Calibri" w:hAnsi="Calibri" w:cs="Calibri"/>
                                <w:b/>
                                <w:bCs/>
                                <w:sz w:val="24"/>
                                <w:szCs w:val="28"/>
                              </w:rPr>
                              <w:t>.</w:t>
                            </w:r>
                          </w:p>
                          <w:p w14:paraId="7F038D31" w14:textId="1670FD9D" w:rsidR="00D8233E" w:rsidRPr="00960ADF" w:rsidRDefault="00D8233E" w:rsidP="00D8233E">
                            <w:pPr>
                              <w:rPr>
                                <w:rFonts w:ascii="Calibri" w:hAnsi="Calibri" w:cs="Calibri"/>
                                <w:b/>
                                <w:bCs/>
                                <w:sz w:val="22"/>
                                <w:szCs w:val="24"/>
                              </w:rPr>
                            </w:pPr>
                            <w:r w:rsidRPr="00960ADF">
                              <w:rPr>
                                <w:rFonts w:ascii="Calibri" w:hAnsi="Calibri" w:cs="Calibri"/>
                                <w:b/>
                                <w:bCs/>
                                <w:sz w:val="22"/>
                                <w:szCs w:val="24"/>
                              </w:rPr>
                              <w:t xml:space="preserve">After several months of support Bob was able to respond when an old friend made contact – he had been ignoring him up until then because he didn't have the confidence or </w:t>
                            </w:r>
                            <w:r w:rsidR="00960ADF" w:rsidRPr="00960ADF">
                              <w:rPr>
                                <w:rFonts w:ascii="Calibri" w:hAnsi="Calibri" w:cs="Calibri"/>
                                <w:b/>
                                <w:bCs/>
                                <w:sz w:val="22"/>
                                <w:szCs w:val="24"/>
                              </w:rPr>
                              <w:t>self-confidence</w:t>
                            </w:r>
                            <w:r w:rsidRPr="00960ADF">
                              <w:rPr>
                                <w:rFonts w:ascii="Calibri" w:hAnsi="Calibri" w:cs="Calibri"/>
                                <w:b/>
                                <w:bCs/>
                                <w:sz w:val="22"/>
                                <w:szCs w:val="24"/>
                              </w:rPr>
                              <w:t xml:space="preserve"> to accept his offers of getting together.  They have since enjoyed lots of days out together and life is much better.</w:t>
                            </w:r>
                          </w:p>
                          <w:p w14:paraId="25A47B5F" w14:textId="77777777" w:rsidR="00D8233E" w:rsidRPr="00960ADF" w:rsidRDefault="00D8233E" w:rsidP="00D8233E">
                            <w:pPr>
                              <w:rPr>
                                <w:rFonts w:ascii="Calibri" w:hAnsi="Calibri" w:cs="Calibri"/>
                                <w:b/>
                                <w:bCs/>
                                <w:sz w:val="22"/>
                                <w:szCs w:val="24"/>
                              </w:rPr>
                            </w:pPr>
                            <w:r w:rsidRPr="00960ADF">
                              <w:rPr>
                                <w:rFonts w:ascii="Calibri" w:hAnsi="Calibri" w:cs="Calibri"/>
                                <w:b/>
                                <w:bCs/>
                                <w:sz w:val="22"/>
                                <w:szCs w:val="24"/>
                              </w:rPr>
                              <w:t>He still has times when he wants to hide way but with my support he never goes right back to where he was because we discuss what's happening and he now has the tools to get back on track.</w:t>
                            </w:r>
                          </w:p>
                          <w:p w14:paraId="7FE14A95" w14:textId="77777777" w:rsidR="00D8233E" w:rsidRPr="00960ADF" w:rsidRDefault="00D8233E" w:rsidP="00D8233E">
                            <w:pPr>
                              <w:rPr>
                                <w:rFonts w:ascii="Calibri" w:hAnsi="Calibri" w:cs="Calibri"/>
                              </w:rPr>
                            </w:pPr>
                          </w:p>
                          <w:p w14:paraId="0B70BCB1" w14:textId="77777777" w:rsidR="00D8233E" w:rsidRPr="00926E70" w:rsidRDefault="00D8233E">
                            <w:pPr>
                              <w:rPr>
                                <w:rFonts w:ascii="Calibri" w:hAnsi="Calibri" w:cs="Calibri"/>
                                <w:sz w:val="24"/>
                                <w:szCs w:val="28"/>
                                <w:u w:val="single"/>
                              </w:rPr>
                            </w:pPr>
                          </w:p>
                        </w:txbxContent>
                      </v:textbox>
                    </v:shape>
                  </w:pict>
                </mc:Fallback>
              </mc:AlternateContent>
            </w:r>
          </w:p>
        </w:tc>
        <w:tc>
          <w:tcPr>
            <w:tcW w:w="720" w:type="dxa"/>
            <w:tcBorders>
              <w:top w:val="single" w:sz="18" w:space="0" w:color="auto"/>
            </w:tcBorders>
          </w:tcPr>
          <w:p w14:paraId="434DD4E0" w14:textId="6A4615DC" w:rsidR="00222472" w:rsidRPr="00624FC0" w:rsidRDefault="00222472" w:rsidP="00624FC0"/>
        </w:tc>
        <w:tc>
          <w:tcPr>
            <w:tcW w:w="3859" w:type="dxa"/>
            <w:tcBorders>
              <w:top w:val="single" w:sz="18" w:space="0" w:color="auto"/>
            </w:tcBorders>
            <w:tcMar>
              <w:left w:w="173" w:type="dxa"/>
              <w:right w:w="173" w:type="dxa"/>
            </w:tcMar>
          </w:tcPr>
          <w:p w14:paraId="21D33AFA" w14:textId="2470587F" w:rsidR="002821B6" w:rsidRDefault="002821B6" w:rsidP="00A80EFD">
            <w:pPr>
              <w:pStyle w:val="Byline"/>
              <w:rPr>
                <w:noProof/>
              </w:rPr>
            </w:pPr>
          </w:p>
          <w:p w14:paraId="18660ABF" w14:textId="1DC1790F" w:rsidR="00A80EFD" w:rsidRDefault="00C40B1C" w:rsidP="00A80EFD">
            <w:pPr>
              <w:pStyle w:val="Byline"/>
            </w:pPr>
            <w:r>
              <w:rPr>
                <w:noProof/>
              </w:rPr>
              <mc:AlternateContent>
                <mc:Choice Requires="wps">
                  <w:drawing>
                    <wp:anchor distT="0" distB="0" distL="114300" distR="114300" simplePos="0" relativeHeight="251666432" behindDoc="0" locked="0" layoutInCell="1" allowOverlap="1" wp14:anchorId="7392289E" wp14:editId="1E457D8D">
                      <wp:simplePos x="0" y="0"/>
                      <wp:positionH relativeFrom="column">
                        <wp:posOffset>-1545591</wp:posOffset>
                      </wp:positionH>
                      <wp:positionV relativeFrom="paragraph">
                        <wp:posOffset>650240</wp:posOffset>
                      </wp:positionV>
                      <wp:extent cx="3571875" cy="2613804"/>
                      <wp:effectExtent l="0" t="0" r="28575" b="15240"/>
                      <wp:wrapNone/>
                      <wp:docPr id="10" name="Text Box 10"/>
                      <wp:cNvGraphicFramePr/>
                      <a:graphic xmlns:a="http://schemas.openxmlformats.org/drawingml/2006/main">
                        <a:graphicData uri="http://schemas.microsoft.com/office/word/2010/wordprocessingShape">
                          <wps:wsp>
                            <wps:cNvSpPr txBox="1"/>
                            <wps:spPr>
                              <a:xfrm>
                                <a:off x="0" y="0"/>
                                <a:ext cx="3571875" cy="2613804"/>
                              </a:xfrm>
                              <a:prstGeom prst="rect">
                                <a:avLst/>
                              </a:prstGeom>
                              <a:solidFill>
                                <a:sysClr val="window" lastClr="FFFFFF"/>
                              </a:solidFill>
                              <a:ln w="6350">
                                <a:solidFill>
                                  <a:prstClr val="black"/>
                                </a:solidFill>
                              </a:ln>
                            </wps:spPr>
                            <wps:txbx>
                              <w:txbxContent>
                                <w:p w14:paraId="3BF2A038" w14:textId="57DB2BDE" w:rsidR="00825618" w:rsidRDefault="00825618" w:rsidP="00825618">
                                  <w:pPr>
                                    <w:spacing w:before="0"/>
                                  </w:pPr>
                                  <w:r>
                                    <w:t xml:space="preserve">One of our recent projects is a new social group in Mickleover called </w:t>
                                  </w:r>
                                  <w:r w:rsidRPr="00092A40">
                                    <w:rPr>
                                      <w:b/>
                                      <w:bCs/>
                                      <w:i/>
                                      <w:iCs/>
                                    </w:rPr>
                                    <w:t xml:space="preserve">Mickleover Next Door </w:t>
                                  </w:r>
                                  <w:proofErr w:type="spellStart"/>
                                  <w:r w:rsidR="00960ADF" w:rsidRPr="00092A40">
                                    <w:rPr>
                                      <w:b/>
                                      <w:bCs/>
                                      <w:i/>
                                      <w:iCs/>
                                    </w:rPr>
                                    <w:t>Neighbo</w:t>
                                  </w:r>
                                  <w:r w:rsidR="00A03A98">
                                    <w:rPr>
                                      <w:b/>
                                      <w:bCs/>
                                      <w:i/>
                                      <w:iCs/>
                                    </w:rPr>
                                    <w:t>u</w:t>
                                  </w:r>
                                  <w:r w:rsidR="00960ADF" w:rsidRPr="00092A40">
                                    <w:rPr>
                                      <w:b/>
                                      <w:bCs/>
                                      <w:i/>
                                      <w:iCs/>
                                    </w:rPr>
                                    <w:t>rs</w:t>
                                  </w:r>
                                  <w:proofErr w:type="spellEnd"/>
                                  <w:r>
                                    <w:t xml:space="preserve">.  The group was developed in response to many referrals listing loneliness, anxiety and isolation as main reasons for referral.   The groups aim is to bring the community together and offer a safe place for people to meet, discuss concerns and offer mutual support.  We have events and the picture above shows a recent History of Mickleover talk from one of the </w:t>
                                  </w:r>
                                  <w:r w:rsidR="00960ADF">
                                    <w:t>groups</w:t>
                                  </w:r>
                                  <w:r>
                                    <w:t xml:space="preserve">. We have held an exercise and meditation session, an essential oils demonstration and everything is always rounded off with a </w:t>
                                  </w:r>
                                  <w:r w:rsidR="00960ADF">
                                    <w:t>cupper</w:t>
                                  </w:r>
                                  <w:r>
                                    <w:t xml:space="preserve"> and a chat.</w:t>
                                  </w:r>
                                </w:p>
                                <w:p w14:paraId="65F95603" w14:textId="77777777" w:rsidR="00825618" w:rsidRPr="0094654F" w:rsidRDefault="00825618" w:rsidP="00825618">
                                  <w:pPr>
                                    <w:spacing w:before="0"/>
                                    <w:rPr>
                                      <w:b/>
                                      <w:bCs/>
                                    </w:rPr>
                                  </w:pPr>
                                  <w:r w:rsidRPr="0094654F">
                                    <w:rPr>
                                      <w:b/>
                                      <w:bCs/>
                                    </w:rPr>
                                    <w:t>We meet every Wednesday 10:30 – 12:00 in Mickleover Community Centre</w:t>
                                  </w:r>
                                </w:p>
                                <w:p w14:paraId="4EFC5A1C" w14:textId="4C7A7458" w:rsidR="002821B6" w:rsidRDefault="002821B6" w:rsidP="002821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2289E" id="Text Box 10" o:spid="_x0000_s1031" type="#_x0000_t202" style="position:absolute;margin-left:-121.7pt;margin-top:51.2pt;width:281.25pt;height:20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" fillcolor="window" strokeweight=".5pt">
                      <v:textbox>
                        <w:txbxContent>
                          <w:p w14:paraId="3BF2A038" w14:textId="57DB2BDE" w:rsidR="00825618" w:rsidRDefault="00825618" w:rsidP="00825618">
                            <w:pPr>
                              <w:spacing w:before="0"/>
                            </w:pPr>
                            <w:r>
                              <w:t xml:space="preserve">One of our recent projects is a new social group in Mickleover called </w:t>
                            </w:r>
                            <w:r w:rsidRPr="00092A40">
                              <w:rPr>
                                <w:b/>
                                <w:bCs/>
                                <w:i/>
                                <w:iCs/>
                              </w:rPr>
                              <w:t xml:space="preserve">Mickleover Next Door </w:t>
                            </w:r>
                            <w:proofErr w:type="spellStart"/>
                            <w:r w:rsidR="00960ADF" w:rsidRPr="00092A40">
                              <w:rPr>
                                <w:b/>
                                <w:bCs/>
                                <w:i/>
                                <w:iCs/>
                              </w:rPr>
                              <w:t>Neighbo</w:t>
                            </w:r>
                            <w:r w:rsidR="00A03A98">
                              <w:rPr>
                                <w:b/>
                                <w:bCs/>
                                <w:i/>
                                <w:iCs/>
                              </w:rPr>
                              <w:t>u</w:t>
                            </w:r>
                            <w:r w:rsidR="00960ADF" w:rsidRPr="00092A40">
                              <w:rPr>
                                <w:b/>
                                <w:bCs/>
                                <w:i/>
                                <w:iCs/>
                              </w:rPr>
                              <w:t>rs</w:t>
                            </w:r>
                            <w:proofErr w:type="spellEnd"/>
                            <w:r>
                              <w:t xml:space="preserve">.  The group was developed in response to many referrals listing loneliness, anxiety and isolation as main reasons for referral.   The groups aim is to bring the community together and offer a safe place for people to meet, discuss concerns and offer mutual support.  We have events and the picture above shows a recent History of Mickleover talk from one of the </w:t>
                            </w:r>
                            <w:r w:rsidR="00960ADF">
                              <w:t>groups</w:t>
                            </w:r>
                            <w:r>
                              <w:t xml:space="preserve">. We have held an exercise and meditation session, an essential oils demonstration and everything is always rounded off with a </w:t>
                            </w:r>
                            <w:r w:rsidR="00960ADF">
                              <w:t>cupper</w:t>
                            </w:r>
                            <w:r>
                              <w:t xml:space="preserve"> and a chat.</w:t>
                            </w:r>
                          </w:p>
                          <w:p w14:paraId="65F95603" w14:textId="77777777" w:rsidR="00825618" w:rsidRPr="0094654F" w:rsidRDefault="00825618" w:rsidP="00825618">
                            <w:pPr>
                              <w:spacing w:before="0"/>
                              <w:rPr>
                                <w:b/>
                                <w:bCs/>
                              </w:rPr>
                            </w:pPr>
                            <w:r w:rsidRPr="0094654F">
                              <w:rPr>
                                <w:b/>
                                <w:bCs/>
                              </w:rPr>
                              <w:t>We meet every Wednesday 10:30 – 12:00 in Mickleover Community Centre</w:t>
                            </w:r>
                          </w:p>
                          <w:p w14:paraId="4EFC5A1C" w14:textId="4C7A7458" w:rsidR="002821B6" w:rsidRDefault="002821B6" w:rsidP="002821B6"/>
                        </w:txbxContent>
                      </v:textbox>
                    </v:shape>
                  </w:pict>
                </mc:Fallback>
              </mc:AlternateContent>
            </w:r>
          </w:p>
        </w:tc>
      </w:tr>
      <w:bookmarkEnd w:id="2"/>
      <w:tr w:rsidR="004F50C6" w14:paraId="45B35593" w14:textId="77777777" w:rsidTr="00A80EFD">
        <w:tc>
          <w:tcPr>
            <w:tcW w:w="3694" w:type="dxa"/>
            <w:shd w:val="clear" w:color="auto" w:fill="auto"/>
            <w:tcMar>
              <w:top w:w="86" w:type="dxa"/>
              <w:left w:w="216" w:type="dxa"/>
              <w:bottom w:w="115" w:type="dxa"/>
              <w:right w:w="216" w:type="dxa"/>
            </w:tcMar>
            <w:vAlign w:val="center"/>
          </w:tcPr>
          <w:p w14:paraId="37ED7330" w14:textId="24DB7125" w:rsidR="00624FC0" w:rsidRDefault="00624FC0" w:rsidP="007C2191">
            <w:pPr>
              <w:pStyle w:val="NoSpacing"/>
              <w:spacing w:before="240"/>
            </w:pPr>
          </w:p>
          <w:p w14:paraId="1EB59CD2" w14:textId="37753C95" w:rsidR="0009166E" w:rsidRDefault="0009166E" w:rsidP="007C2191">
            <w:pPr>
              <w:pStyle w:val="NoSpacing"/>
              <w:spacing w:before="240"/>
            </w:pPr>
          </w:p>
          <w:p w14:paraId="11E790EA" w14:textId="7C156F09" w:rsidR="0009166E" w:rsidRDefault="0009166E" w:rsidP="007C2191">
            <w:pPr>
              <w:pStyle w:val="NoSpacing"/>
              <w:spacing w:before="240"/>
            </w:pPr>
          </w:p>
        </w:tc>
        <w:tc>
          <w:tcPr>
            <w:tcW w:w="7248" w:type="dxa"/>
            <w:gridSpan w:val="3"/>
            <w:shd w:val="clear" w:color="auto" w:fill="auto"/>
            <w:tcMar>
              <w:top w:w="86" w:type="dxa"/>
              <w:left w:w="216" w:type="dxa"/>
              <w:bottom w:w="115" w:type="dxa"/>
              <w:right w:w="216" w:type="dxa"/>
            </w:tcMar>
          </w:tcPr>
          <w:sdt>
            <w:sdtPr>
              <w:rPr>
                <w:b w:val="0"/>
                <w:bCs w:val="0"/>
                <w:sz w:val="20"/>
                <w:szCs w:val="22"/>
              </w:rPr>
              <w:id w:val="-1040280879"/>
              <w:placeholder>
                <w:docPart w:val="9D866000875848EDB23B0B461D5A0B6A"/>
              </w:placeholder>
              <w15:appearance w15:val="hidden"/>
            </w:sdtPr>
            <w:sdtEndPr>
              <w:rPr>
                <w:color w:val="002060"/>
                <w:sz w:val="28"/>
                <w:szCs w:val="24"/>
              </w:rPr>
            </w:sdtEndPr>
            <w:sdtContent>
              <w:p w14:paraId="3EC7AFA9" w14:textId="02F237AA" w:rsidR="00302C64" w:rsidRDefault="00825618" w:rsidP="00A2399E">
                <w:pPr>
                  <w:pStyle w:val="Heading2"/>
                </w:pPr>
                <w:r>
                  <w:t xml:space="preserve">                                                                     </w:t>
                </w:r>
                <w:bookmarkStart w:id="4" w:name="_Hlk85708591"/>
              </w:p>
              <w:p w14:paraId="7BAF0FC2" w14:textId="44C11822" w:rsidR="00147234" w:rsidRPr="00302C64" w:rsidRDefault="000E49A7" w:rsidP="00302C64"/>
            </w:sdtContent>
          </w:sdt>
          <w:bookmarkEnd w:id="4"/>
          <w:p w14:paraId="05FC92DF" w14:textId="260CAF6A" w:rsidR="00147234" w:rsidRDefault="00147234" w:rsidP="007C2191">
            <w:pPr>
              <w:pStyle w:val="Byline"/>
            </w:pPr>
          </w:p>
          <w:sdt>
            <w:sdtPr>
              <w:id w:val="-30960793"/>
              <w:placeholder>
                <w:docPart w:val="C5A21D85E7004B3591163A4979DA0F5B"/>
              </w:placeholder>
              <w15:appearance w15:val="hidden"/>
            </w:sdtPr>
            <w:sdtEndPr/>
            <w:sdtContent>
              <w:p w14:paraId="6126AC4D" w14:textId="11314CF2" w:rsidR="004F50C6" w:rsidRDefault="004F50C6" w:rsidP="004F50C6"/>
              <w:p w14:paraId="3B6ED096" w14:textId="77777777" w:rsidR="004F50C6" w:rsidRDefault="004F50C6" w:rsidP="004F50C6"/>
              <w:p w14:paraId="5EEA0332" w14:textId="77777777" w:rsidR="004F50C6" w:rsidRDefault="004F50C6" w:rsidP="004F50C6"/>
              <w:p w14:paraId="6B08A51E" w14:textId="41CA3F27" w:rsidR="00624FC0" w:rsidRDefault="000E49A7" w:rsidP="004F50C6"/>
            </w:sdtContent>
          </w:sdt>
        </w:tc>
      </w:tr>
      <w:bookmarkEnd w:id="3"/>
    </w:tbl>
    <w:p w14:paraId="0BE6D4FA" w14:textId="44CC7994" w:rsidR="00197602" w:rsidRDefault="00197602" w:rsidP="00B97E24">
      <w:pPr>
        <w:pStyle w:val="ObjectAnchor"/>
      </w:pPr>
    </w:p>
    <w:tbl>
      <w:tblPr>
        <w:tblpPr w:leftFromText="180" w:rightFromText="180" w:vertAnchor="text" w:tblpY="1"/>
        <w:tblOverlap w:val="never"/>
        <w:tblW w:w="0" w:type="auto"/>
        <w:tblLayout w:type="fixed"/>
        <w:tblLook w:val="0600" w:firstRow="0" w:lastRow="0" w:firstColumn="0" w:lastColumn="0" w:noHBand="1" w:noVBand="1"/>
      </w:tblPr>
      <w:tblGrid>
        <w:gridCol w:w="6237"/>
        <w:gridCol w:w="360"/>
        <w:gridCol w:w="3114"/>
      </w:tblGrid>
      <w:tr w:rsidR="00A80362" w14:paraId="52DB1D0F" w14:textId="77777777" w:rsidTr="00FD74B5">
        <w:trPr>
          <w:trHeight w:val="432"/>
        </w:trPr>
        <w:tc>
          <w:tcPr>
            <w:tcW w:w="6237" w:type="dxa"/>
            <w:tcBorders>
              <w:bottom w:val="single" w:sz="18" w:space="0" w:color="auto"/>
            </w:tcBorders>
          </w:tcPr>
          <w:bookmarkStart w:id="5" w:name="_Hlk84352551"/>
          <w:p w14:paraId="6CBD2779" w14:textId="07EB7B56" w:rsidR="00BE54B9" w:rsidRPr="00CA0AAB" w:rsidRDefault="000E49A7" w:rsidP="002137F2">
            <w:pPr>
              <w:rPr>
                <w:rStyle w:val="Bold"/>
              </w:rPr>
            </w:pPr>
            <w:sdt>
              <w:sdtPr>
                <w:rPr>
                  <w:rFonts w:ascii="Century Gothic"/>
                  <w:b/>
                  <w:sz w:val="28"/>
                </w:rPr>
                <w:id w:val="-756753121"/>
                <w:placeholder>
                  <w:docPart w:val="36BF82139CBF4383BE0D28A2A81A9CD8"/>
                </w:placeholder>
                <w15:appearance w15:val="hidden"/>
              </w:sdtPr>
              <w:sdtEndPr/>
              <w:sdtContent>
                <w:r w:rsidR="00BE54B9">
                  <w:rPr>
                    <w:rFonts w:ascii="Century Gothic"/>
                    <w:b/>
                    <w:sz w:val="28"/>
                  </w:rPr>
                  <w:t>Greater Derby PCN</w:t>
                </w:r>
              </w:sdtContent>
            </w:sdt>
          </w:p>
        </w:tc>
        <w:tc>
          <w:tcPr>
            <w:tcW w:w="360" w:type="dxa"/>
            <w:tcBorders>
              <w:bottom w:val="single" w:sz="18" w:space="0" w:color="auto"/>
            </w:tcBorders>
          </w:tcPr>
          <w:p w14:paraId="2FA048F7" w14:textId="47DB7F3F" w:rsidR="00BE54B9" w:rsidRPr="00624FC0" w:rsidRDefault="00BE54B9" w:rsidP="002137F2">
            <w:pPr>
              <w:pStyle w:val="NoSpacing"/>
            </w:pPr>
          </w:p>
        </w:tc>
        <w:tc>
          <w:tcPr>
            <w:tcW w:w="3114" w:type="dxa"/>
            <w:tcBorders>
              <w:bottom w:val="single" w:sz="18" w:space="0" w:color="auto"/>
            </w:tcBorders>
          </w:tcPr>
          <w:p w14:paraId="331BF6E2" w14:textId="077D3C96" w:rsidR="00BE54B9" w:rsidRPr="00624FC0" w:rsidRDefault="00BE54B9" w:rsidP="002137F2">
            <w:pPr>
              <w:pStyle w:val="NoSpacing"/>
            </w:pPr>
          </w:p>
        </w:tc>
      </w:tr>
      <w:tr w:rsidR="00A80362" w14:paraId="28791545" w14:textId="77777777" w:rsidTr="00FD74B5">
        <w:trPr>
          <w:trHeight w:val="9513"/>
        </w:trPr>
        <w:tc>
          <w:tcPr>
            <w:tcW w:w="6237" w:type="dxa"/>
            <w:tcBorders>
              <w:top w:val="single" w:sz="18" w:space="0" w:color="auto"/>
            </w:tcBorders>
            <w:tcMar>
              <w:left w:w="115" w:type="dxa"/>
              <w:right w:w="173" w:type="dxa"/>
            </w:tcMar>
          </w:tcPr>
          <w:p w14:paraId="3AF6A3F0" w14:textId="41464408" w:rsidR="00BE54B9" w:rsidRDefault="00905622" w:rsidP="002137F2">
            <w:r>
              <w:rPr>
                <w:noProof/>
                <w:lang w:eastAsia="en-GB"/>
              </w:rPr>
              <mc:AlternateContent>
                <mc:Choice Requires="wps">
                  <w:drawing>
                    <wp:anchor distT="0" distB="0" distL="114300" distR="114300" simplePos="0" relativeHeight="251695104" behindDoc="0" locked="0" layoutInCell="1" allowOverlap="1" wp14:anchorId="1F48B6E4" wp14:editId="5EE74E07">
                      <wp:simplePos x="0" y="0"/>
                      <wp:positionH relativeFrom="column">
                        <wp:posOffset>-48037</wp:posOffset>
                      </wp:positionH>
                      <wp:positionV relativeFrom="paragraph">
                        <wp:posOffset>71565</wp:posOffset>
                      </wp:positionV>
                      <wp:extent cx="7118020" cy="764722"/>
                      <wp:effectExtent l="0" t="0" r="6985" b="0"/>
                      <wp:wrapNone/>
                      <wp:docPr id="41" name="Text Box 41"/>
                      <wp:cNvGraphicFramePr/>
                      <a:graphic xmlns:a="http://schemas.openxmlformats.org/drawingml/2006/main">
                        <a:graphicData uri="http://schemas.microsoft.com/office/word/2010/wordprocessingShape">
                          <wps:wsp>
                            <wps:cNvSpPr txBox="1"/>
                            <wps:spPr>
                              <a:xfrm>
                                <a:off x="0" y="0"/>
                                <a:ext cx="7118020" cy="764722"/>
                              </a:xfrm>
                              <a:prstGeom prst="rect">
                                <a:avLst/>
                              </a:prstGeom>
                              <a:solidFill>
                                <a:schemeClr val="bg1"/>
                              </a:solidFill>
                              <a:ln w="38100">
                                <a:noFill/>
                              </a:ln>
                            </wps:spPr>
                            <wps:txbx>
                              <w:txbxContent>
                                <w:p w14:paraId="786E2F2B" w14:textId="16FAB991" w:rsidR="00905622" w:rsidRPr="00905622" w:rsidRDefault="00905622">
                                  <w:pPr>
                                    <w:rPr>
                                      <w:rFonts w:ascii="Calibri" w:hAnsi="Calibri" w:cs="Calibri"/>
                                      <w:b/>
                                      <w:bCs/>
                                      <w:color w:val="1D99A0" w:themeColor="accent3" w:themeShade="BF"/>
                                      <w:sz w:val="36"/>
                                      <w:szCs w:val="40"/>
                                      <w:u w:val="single"/>
                                    </w:rPr>
                                  </w:pPr>
                                  <w:r w:rsidRPr="00905622">
                                    <w:rPr>
                                      <w:rFonts w:ascii="Calibri" w:hAnsi="Calibri" w:cs="Calibri"/>
                                      <w:b/>
                                      <w:bCs/>
                                      <w:color w:val="1D99A0" w:themeColor="accent3" w:themeShade="BF"/>
                                      <w:sz w:val="36"/>
                                      <w:szCs w:val="40"/>
                                      <w:u w:val="single"/>
                                    </w:rPr>
                                    <w:t xml:space="preserve">Social Prescribing Working Together with Community </w:t>
                                  </w:r>
                                  <w:proofErr w:type="spellStart"/>
                                  <w:r w:rsidRPr="00905622">
                                    <w:rPr>
                                      <w:rFonts w:ascii="Calibri" w:hAnsi="Calibri" w:cs="Calibri"/>
                                      <w:b/>
                                      <w:bCs/>
                                      <w:color w:val="1D99A0" w:themeColor="accent3" w:themeShade="BF"/>
                                      <w:sz w:val="36"/>
                                      <w:szCs w:val="40"/>
                                      <w:u w:val="single"/>
                                    </w:rPr>
                                    <w:t>Organisations</w:t>
                                  </w:r>
                                  <w:proofErr w:type="spellEnd"/>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8B6E4" id="Text Box 41" o:spid="_x0000_s1032" type="#_x0000_t202" style="position:absolute;margin-left:-3.8pt;margin-top:5.65pt;width:560.45pt;height:60.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" fillcolor="white [3212]" stroked="f" strokeweight="3pt">
                      <v:textbox inset=",0">
                        <w:txbxContent>
                          <w:p w14:paraId="786E2F2B" w14:textId="16FAB991" w:rsidR="00905622" w:rsidRPr="00905622" w:rsidRDefault="00905622">
                            <w:pPr>
                              <w:rPr>
                                <w:rFonts w:ascii="Calibri" w:hAnsi="Calibri" w:cs="Calibri"/>
                                <w:b/>
                                <w:bCs/>
                                <w:color w:val="1D99A0" w:themeColor="accent3" w:themeShade="BF"/>
                                <w:sz w:val="36"/>
                                <w:szCs w:val="40"/>
                                <w:u w:val="single"/>
                              </w:rPr>
                            </w:pPr>
                            <w:r w:rsidRPr="00905622">
                              <w:rPr>
                                <w:rFonts w:ascii="Calibri" w:hAnsi="Calibri" w:cs="Calibri"/>
                                <w:b/>
                                <w:bCs/>
                                <w:color w:val="1D99A0" w:themeColor="accent3" w:themeShade="BF"/>
                                <w:sz w:val="36"/>
                                <w:szCs w:val="40"/>
                                <w:u w:val="single"/>
                              </w:rPr>
                              <w:t xml:space="preserve">Social Prescribing Working Together with Community </w:t>
                            </w:r>
                            <w:proofErr w:type="spellStart"/>
                            <w:r w:rsidRPr="00905622">
                              <w:rPr>
                                <w:rFonts w:ascii="Calibri" w:hAnsi="Calibri" w:cs="Calibri"/>
                                <w:b/>
                                <w:bCs/>
                                <w:color w:val="1D99A0" w:themeColor="accent3" w:themeShade="BF"/>
                                <w:sz w:val="36"/>
                                <w:szCs w:val="40"/>
                                <w:u w:val="single"/>
                              </w:rPr>
                              <w:t>Organisations</w:t>
                            </w:r>
                            <w:proofErr w:type="spellEnd"/>
                          </w:p>
                        </w:txbxContent>
                      </v:textbox>
                    </v:shape>
                  </w:pict>
                </mc:Fallback>
              </mc:AlternateContent>
            </w:r>
          </w:p>
          <w:p w14:paraId="23A8870E" w14:textId="3FACAFF6" w:rsidR="009452BA" w:rsidRPr="00774A90" w:rsidRDefault="00F41850" w:rsidP="002137F2">
            <w:pPr>
              <w:pStyle w:val="Heading1"/>
              <w:rPr>
                <w:color w:val="009999"/>
              </w:rPr>
            </w:pPr>
            <w:r>
              <w:rPr>
                <w:noProof/>
                <w:lang w:eastAsia="en-GB"/>
              </w:rPr>
              <mc:AlternateContent>
                <mc:Choice Requires="wps">
                  <w:drawing>
                    <wp:anchor distT="0" distB="0" distL="114300" distR="114300" simplePos="0" relativeHeight="251680768" behindDoc="0" locked="0" layoutInCell="1" allowOverlap="1" wp14:anchorId="1B055683" wp14:editId="6020C471">
                      <wp:simplePos x="0" y="0"/>
                      <wp:positionH relativeFrom="column">
                        <wp:posOffset>-375846</wp:posOffset>
                      </wp:positionH>
                      <wp:positionV relativeFrom="paragraph">
                        <wp:posOffset>458140</wp:posOffset>
                      </wp:positionV>
                      <wp:extent cx="4655127" cy="2612572"/>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655127" cy="2612572"/>
                              </a:xfrm>
                              <a:prstGeom prst="rect">
                                <a:avLst/>
                              </a:prstGeom>
                              <a:solidFill>
                                <a:schemeClr val="lt1"/>
                              </a:solidFill>
                              <a:ln w="6350">
                                <a:noFill/>
                              </a:ln>
                            </wps:spPr>
                            <wps:txbx>
                              <w:txbxContent>
                                <w:p w14:paraId="1CA1C688" w14:textId="6C4609AB" w:rsidR="009452BA" w:rsidRPr="00626C20" w:rsidRDefault="009452BA">
                                  <w:pPr>
                                    <w:rPr>
                                      <w:rFonts w:ascii="Calibri" w:hAnsi="Calibri" w:cs="Calibri"/>
                                      <w:b/>
                                      <w:bCs/>
                                      <w:color w:val="1C6194" w:themeColor="accent2" w:themeShade="BF"/>
                                      <w:sz w:val="24"/>
                                      <w:szCs w:val="28"/>
                                      <w:u w:val="single"/>
                                    </w:rPr>
                                  </w:pPr>
                                  <w:r w:rsidRPr="00AF63DF">
                                    <w:rPr>
                                      <w:rFonts w:ascii="Calibri" w:hAnsi="Calibri" w:cs="Calibri"/>
                                      <w:b/>
                                      <w:bCs/>
                                      <w:color w:val="1C6194" w:themeColor="accent2" w:themeShade="BF"/>
                                      <w:sz w:val="24"/>
                                      <w:szCs w:val="28"/>
                                      <w:u w:val="single"/>
                                    </w:rPr>
                                    <w:t xml:space="preserve">Universal </w:t>
                                  </w:r>
                                  <w:r w:rsidRPr="00E74E68">
                                    <w:rPr>
                                      <w:rFonts w:ascii="Calibri" w:hAnsi="Calibri" w:cs="Calibri"/>
                                      <w:b/>
                                      <w:bCs/>
                                      <w:color w:val="1C6194" w:themeColor="accent2" w:themeShade="BF"/>
                                      <w:sz w:val="24"/>
                                      <w:szCs w:val="28"/>
                                      <w:u w:val="single"/>
                                    </w:rPr>
                                    <w:t xml:space="preserve">Services </w:t>
                                  </w:r>
                                  <w:r w:rsidR="00AF63DF" w:rsidRPr="00E74E68">
                                    <w:rPr>
                                      <w:rFonts w:ascii="Calibri" w:hAnsi="Calibri" w:cs="Calibri"/>
                                      <w:b/>
                                      <w:bCs/>
                                      <w:color w:val="1C6194" w:themeColor="accent2" w:themeShade="BF"/>
                                      <w:sz w:val="24"/>
                                      <w:szCs w:val="28"/>
                                      <w:u w:val="single"/>
                                    </w:rPr>
                                    <w:t>f</w:t>
                                  </w:r>
                                  <w:r w:rsidRPr="00E74E68">
                                    <w:rPr>
                                      <w:rFonts w:ascii="Calibri" w:hAnsi="Calibri" w:cs="Calibri"/>
                                      <w:b/>
                                      <w:bCs/>
                                      <w:color w:val="1C6194" w:themeColor="accent2" w:themeShade="BF"/>
                                      <w:sz w:val="24"/>
                                      <w:szCs w:val="28"/>
                                      <w:u w:val="single"/>
                                    </w:rPr>
                                    <w:t xml:space="preserve">or </w:t>
                                  </w:r>
                                  <w:proofErr w:type="spellStart"/>
                                  <w:r w:rsidRPr="00E74E68">
                                    <w:rPr>
                                      <w:rFonts w:ascii="Calibri" w:hAnsi="Calibri" w:cs="Calibri"/>
                                      <w:b/>
                                      <w:bCs/>
                                      <w:color w:val="1C6194" w:themeColor="accent2" w:themeShade="BF"/>
                                      <w:sz w:val="24"/>
                                      <w:szCs w:val="28"/>
                                      <w:u w:val="single"/>
                                    </w:rPr>
                                    <w:t>Carers</w:t>
                                  </w:r>
                                  <w:proofErr w:type="spellEnd"/>
                                  <w:r w:rsidR="00AF63DF" w:rsidRPr="00E74E68">
                                    <w:rPr>
                                      <w:rFonts w:ascii="Calibri" w:hAnsi="Calibri" w:cs="Calibri"/>
                                      <w:b/>
                                      <w:bCs/>
                                      <w:color w:val="1C6194" w:themeColor="accent2" w:themeShade="BF"/>
                                      <w:sz w:val="24"/>
                                      <w:szCs w:val="28"/>
                                    </w:rPr>
                                    <w:t xml:space="preserve"> </w:t>
                                  </w:r>
                                  <w:r w:rsidR="00960ADF" w:rsidRPr="00E74E68">
                                    <w:rPr>
                                      <w:rFonts w:ascii="Calibri" w:hAnsi="Calibri" w:cs="Calibri"/>
                                      <w:b/>
                                      <w:bCs/>
                                      <w:color w:val="1C6194" w:themeColor="accent2" w:themeShade="BF"/>
                                      <w:sz w:val="22"/>
                                      <w:szCs w:val="24"/>
                                    </w:rPr>
                                    <w:t>in</w:t>
                                  </w:r>
                                  <w:r w:rsidRPr="00E74E68">
                                    <w:rPr>
                                      <w:rFonts w:ascii="Calibri" w:hAnsi="Calibri" w:cs="Calibri"/>
                                      <w:b/>
                                      <w:bCs/>
                                      <w:color w:val="1C6194" w:themeColor="accent2" w:themeShade="BF"/>
                                      <w:sz w:val="22"/>
                                      <w:szCs w:val="24"/>
                                    </w:rPr>
                                    <w:t xml:space="preserve"> Derby</w:t>
                                  </w:r>
                                  <w:r w:rsidR="00E74E68" w:rsidRPr="00E74E68">
                                    <w:rPr>
                                      <w:noProof/>
                                    </w:rPr>
                                    <w:t xml:space="preserve"> </w:t>
                                  </w:r>
                                  <w:r w:rsidR="00E74E68">
                                    <w:rPr>
                                      <w:noProof/>
                                    </w:rPr>
                                    <w:t xml:space="preserve">   </w:t>
                                  </w:r>
                                </w:p>
                                <w:p w14:paraId="58BE0726" w14:textId="10965C27" w:rsidR="00E74E68" w:rsidRPr="00E74E68" w:rsidRDefault="00E74E68" w:rsidP="00E74E68">
                                  <w:pPr>
                                    <w:spacing w:before="0"/>
                                    <w:rPr>
                                      <w:rFonts w:ascii="Calibri" w:hAnsi="Calibri" w:cs="Calibri"/>
                                      <w:b/>
                                      <w:bCs/>
                                      <w:sz w:val="22"/>
                                      <w:szCs w:val="24"/>
                                    </w:rPr>
                                  </w:pPr>
                                  <w:r>
                                    <w:rPr>
                                      <w:rFonts w:ascii="Calibri" w:hAnsi="Calibri" w:cs="Calibri"/>
                                      <w:b/>
                                      <w:bCs/>
                                      <w:sz w:val="22"/>
                                      <w:szCs w:val="24"/>
                                    </w:rPr>
                                    <w:t xml:space="preserve">                                      </w:t>
                                  </w:r>
                                  <w:r>
                                    <w:rPr>
                                      <w:noProof/>
                                    </w:rPr>
                                    <w:drawing>
                                      <wp:inline distT="0" distB="0" distL="0" distR="0" wp14:anchorId="61FBCD2D" wp14:editId="1F1E483E">
                                        <wp:extent cx="1270660" cy="866775"/>
                                        <wp:effectExtent l="0" t="0" r="5715" b="0"/>
                                        <wp:docPr id="12" name="Picture 1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5" cstate="print">
                                                  <a:extLst>
                                                    <a:ext uri="{28A0092B-C50C-407E-A947-70E740481C1C}">
                                                      <a14:useLocalDpi xmlns:a14="http://schemas.microsoft.com/office/drawing/2010/main" val="0"/>
                                                    </a:ext>
                                                  </a:extLst>
                                                </a:blip>
                                                <a:srcRect l="3590" t="14654" r="54266" b="11601"/>
                                                <a:stretch/>
                                              </pic:blipFill>
                                              <pic:spPr bwMode="auto">
                                                <a:xfrm>
                                                  <a:off x="0" y="0"/>
                                                  <a:ext cx="1410861" cy="962412"/>
                                                </a:xfrm>
                                                <a:prstGeom prst="rect">
                                                  <a:avLst/>
                                                </a:prstGeom>
                                                <a:ln>
                                                  <a:noFill/>
                                                </a:ln>
                                                <a:extLst>
                                                  <a:ext uri="{53640926-AAD7-44D8-BBD7-CCE9431645EC}">
                                                    <a14:shadowObscured xmlns:a14="http://schemas.microsoft.com/office/drawing/2010/main"/>
                                                  </a:ext>
                                                </a:extLst>
                                              </pic:spPr>
                                            </pic:pic>
                                          </a:graphicData>
                                        </a:graphic>
                                      </wp:inline>
                                    </w:drawing>
                                  </w:r>
                                  <w:r w:rsidRPr="00E74E68">
                                    <w:rPr>
                                      <w:rFonts w:ascii="Calibri" w:hAnsi="Calibri" w:cs="Calibri"/>
                                      <w:b/>
                                      <w:bCs/>
                                      <w:sz w:val="22"/>
                                      <w:szCs w:val="24"/>
                                    </w:rPr>
                                    <w:t xml:space="preserve">   </w:t>
                                  </w:r>
                                  <w:r>
                                    <w:rPr>
                                      <w:rFonts w:ascii="Calibri" w:hAnsi="Calibri" w:cs="Calibri"/>
                                      <w:b/>
                                      <w:bCs/>
                                      <w:sz w:val="22"/>
                                      <w:szCs w:val="24"/>
                                    </w:rPr>
                                    <w:t xml:space="preserve">                      </w:t>
                                  </w:r>
                                  <w:r w:rsidRPr="00E74E68">
                                    <w:rPr>
                                      <w:rFonts w:ascii="Calibri" w:hAnsi="Calibri" w:cs="Calibri"/>
                                      <w:b/>
                                      <w:bCs/>
                                      <w:sz w:val="22"/>
                                      <w:szCs w:val="24"/>
                                    </w:rPr>
                                    <w:t xml:space="preserve">    </w:t>
                                  </w:r>
                                  <w:r>
                                    <w:rPr>
                                      <w:noProof/>
                                      <w:lang w:eastAsia="en-GB"/>
                                    </w:rPr>
                                    <w:drawing>
                                      <wp:inline distT="0" distB="0" distL="0" distR="0" wp14:anchorId="76912F42" wp14:editId="3ACEFD8C">
                                        <wp:extent cx="890650" cy="440505"/>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91305" cy="490288"/>
                                                </a:xfrm>
                                                <a:prstGeom prst="rect">
                                                  <a:avLst/>
                                                </a:prstGeom>
                                              </pic:spPr>
                                            </pic:pic>
                                          </a:graphicData>
                                        </a:graphic>
                                      </wp:inline>
                                    </w:drawing>
                                  </w:r>
                                </w:p>
                                <w:p w14:paraId="67AF3BBA" w14:textId="6DEDD980" w:rsidR="00AF63DF" w:rsidRDefault="00AF63DF" w:rsidP="00E74E68">
                                  <w:pPr>
                                    <w:pStyle w:val="ListParagraph"/>
                                    <w:numPr>
                                      <w:ilvl w:val="0"/>
                                      <w:numId w:val="2"/>
                                    </w:numPr>
                                    <w:spacing w:before="0"/>
                                    <w:ind w:left="714" w:hanging="357"/>
                                    <w:rPr>
                                      <w:rFonts w:ascii="Calibri" w:hAnsi="Calibri" w:cs="Calibri"/>
                                      <w:b/>
                                      <w:bCs/>
                                      <w:sz w:val="22"/>
                                      <w:szCs w:val="24"/>
                                    </w:rPr>
                                  </w:pPr>
                                  <w:proofErr w:type="spellStart"/>
                                  <w:r>
                                    <w:rPr>
                                      <w:rFonts w:ascii="Calibri" w:hAnsi="Calibri" w:cs="Calibri"/>
                                      <w:b/>
                                      <w:bCs/>
                                      <w:sz w:val="22"/>
                                      <w:szCs w:val="24"/>
                                    </w:rPr>
                                    <w:t>Carers</w:t>
                                  </w:r>
                                  <w:proofErr w:type="spellEnd"/>
                                  <w:r>
                                    <w:rPr>
                                      <w:rFonts w:ascii="Calibri" w:hAnsi="Calibri" w:cs="Calibri"/>
                                      <w:b/>
                                      <w:bCs/>
                                      <w:sz w:val="22"/>
                                      <w:szCs w:val="24"/>
                                    </w:rPr>
                                    <w:t xml:space="preserve"> Conversations </w:t>
                                  </w:r>
                                </w:p>
                                <w:p w14:paraId="6177AAB8" w14:textId="5373F6B4" w:rsidR="00AF63DF" w:rsidRDefault="00AF63DF" w:rsidP="00AF63DF">
                                  <w:pPr>
                                    <w:pStyle w:val="ListParagraph"/>
                                    <w:numPr>
                                      <w:ilvl w:val="0"/>
                                      <w:numId w:val="2"/>
                                    </w:numPr>
                                    <w:rPr>
                                      <w:rFonts w:ascii="Calibri" w:hAnsi="Calibri" w:cs="Calibri"/>
                                      <w:b/>
                                      <w:bCs/>
                                      <w:sz w:val="22"/>
                                      <w:szCs w:val="24"/>
                                    </w:rPr>
                                  </w:pPr>
                                  <w:r>
                                    <w:rPr>
                                      <w:rFonts w:ascii="Calibri" w:hAnsi="Calibri" w:cs="Calibri"/>
                                      <w:b/>
                                      <w:bCs/>
                                      <w:sz w:val="22"/>
                                      <w:szCs w:val="24"/>
                                    </w:rPr>
                                    <w:t>Wellbeing Calendar of activities to improve physical and Mental health</w:t>
                                  </w:r>
                                </w:p>
                                <w:p w14:paraId="22CC4AB5" w14:textId="53716C0B" w:rsidR="00AF63DF" w:rsidRDefault="00AF63DF" w:rsidP="00AF63DF">
                                  <w:pPr>
                                    <w:pStyle w:val="ListParagraph"/>
                                    <w:numPr>
                                      <w:ilvl w:val="0"/>
                                      <w:numId w:val="2"/>
                                    </w:numPr>
                                    <w:rPr>
                                      <w:rFonts w:ascii="Calibri" w:hAnsi="Calibri" w:cs="Calibri"/>
                                      <w:b/>
                                      <w:bCs/>
                                      <w:sz w:val="22"/>
                                      <w:szCs w:val="24"/>
                                    </w:rPr>
                                  </w:pPr>
                                  <w:r>
                                    <w:rPr>
                                      <w:rFonts w:ascii="Calibri" w:hAnsi="Calibri" w:cs="Calibri"/>
                                      <w:b/>
                                      <w:bCs/>
                                      <w:sz w:val="22"/>
                                      <w:szCs w:val="24"/>
                                    </w:rPr>
                                    <w:t xml:space="preserve">Free Training opportunities </w:t>
                                  </w:r>
                                </w:p>
                                <w:p w14:paraId="414AD2FD" w14:textId="109AB994" w:rsidR="00AF63DF" w:rsidRDefault="00AF63DF" w:rsidP="00AF63DF">
                                  <w:pPr>
                                    <w:pStyle w:val="ListParagraph"/>
                                    <w:numPr>
                                      <w:ilvl w:val="0"/>
                                      <w:numId w:val="2"/>
                                    </w:numPr>
                                    <w:rPr>
                                      <w:rFonts w:ascii="Calibri" w:hAnsi="Calibri" w:cs="Calibri"/>
                                      <w:b/>
                                      <w:bCs/>
                                      <w:sz w:val="22"/>
                                      <w:szCs w:val="24"/>
                                    </w:rPr>
                                  </w:pPr>
                                  <w:r>
                                    <w:rPr>
                                      <w:rFonts w:ascii="Calibri" w:hAnsi="Calibri" w:cs="Calibri"/>
                                      <w:b/>
                                      <w:bCs/>
                                      <w:sz w:val="22"/>
                                      <w:szCs w:val="24"/>
                                    </w:rPr>
                                    <w:t>Emergency Plans</w:t>
                                  </w:r>
                                  <w:r w:rsidR="002137F2">
                                    <w:rPr>
                                      <w:rFonts w:ascii="Calibri" w:hAnsi="Calibri" w:cs="Calibri"/>
                                      <w:b/>
                                      <w:bCs/>
                                      <w:sz w:val="22"/>
                                      <w:szCs w:val="24"/>
                                    </w:rPr>
                                    <w:t xml:space="preserve">                                                         </w:t>
                                  </w:r>
                                </w:p>
                                <w:p w14:paraId="6DA36B78" w14:textId="512EE899" w:rsidR="00AF63DF" w:rsidRDefault="00AF63DF" w:rsidP="00AF63DF">
                                  <w:pPr>
                                    <w:pStyle w:val="ListParagraph"/>
                                    <w:rPr>
                                      <w:rFonts w:ascii="Arial Black" w:hAnsi="Arial Black" w:cs="Calibri"/>
                                      <w:b/>
                                      <w:bCs/>
                                      <w:sz w:val="19"/>
                                      <w:szCs w:val="19"/>
                                      <w:lang w:val="en-GB"/>
                                    </w:rPr>
                                  </w:pPr>
                                  <w:r>
                                    <w:rPr>
                                      <w:rFonts w:ascii="Calibri" w:hAnsi="Calibri" w:cs="Calibri"/>
                                      <w:b/>
                                      <w:bCs/>
                                      <w:sz w:val="22"/>
                                      <w:szCs w:val="24"/>
                                    </w:rPr>
                                    <w:t xml:space="preserve">Contact: </w:t>
                                  </w:r>
                                  <w:r w:rsidRPr="00AF63DF">
                                    <w:rPr>
                                      <w:rFonts w:ascii="Arial Black" w:hAnsi="Arial Black" w:cs="Calibri"/>
                                      <w:b/>
                                      <w:bCs/>
                                      <w:sz w:val="19"/>
                                      <w:szCs w:val="19"/>
                                      <w:lang w:val="en-GB"/>
                                    </w:rPr>
                                    <w:t>01332 228777</w:t>
                                  </w:r>
                                </w:p>
                                <w:p w14:paraId="0F9E14AB" w14:textId="49B2174D" w:rsidR="00AF63DF" w:rsidRPr="00AF63DF" w:rsidRDefault="00AF63DF" w:rsidP="00AF63DF">
                                  <w:pPr>
                                    <w:pStyle w:val="ListParagraph"/>
                                    <w:rPr>
                                      <w:rFonts w:ascii="Calibri" w:hAnsi="Calibri" w:cs="Calibri"/>
                                      <w:b/>
                                      <w:bCs/>
                                      <w:color w:val="1C6194" w:themeColor="accent2" w:themeShade="BF"/>
                                      <w:sz w:val="28"/>
                                      <w:szCs w:val="32"/>
                                    </w:rPr>
                                  </w:pPr>
                                  <w:r w:rsidRPr="00AF63DF">
                                    <w:rPr>
                                      <w:rFonts w:ascii="CIDFont+F1" w:hAnsi="CIDFont+F1" w:cs="CIDFont+F1"/>
                                      <w:b/>
                                      <w:bCs/>
                                      <w:color w:val="1C6194" w:themeColor="accent2" w:themeShade="BF"/>
                                      <w:sz w:val="23"/>
                                      <w:szCs w:val="23"/>
                                      <w:lang w:val="en-GB"/>
                                    </w:rPr>
                                    <w:t>carers@citizensadvicemidmercia.org.uk</w:t>
                                  </w:r>
                                  <w:r w:rsidR="007D653A">
                                    <w:rPr>
                                      <w:rFonts w:ascii="CIDFont+F1" w:hAnsi="CIDFont+F1" w:cs="CIDFont+F1"/>
                                      <w:b/>
                                      <w:bCs/>
                                      <w:color w:val="1C6194" w:themeColor="accent2" w:themeShade="BF"/>
                                      <w:sz w:val="23"/>
                                      <w:szCs w:val="23"/>
                                      <w:lang w:val="en-GB"/>
                                    </w:rPr>
                                    <w:t xml:space="preserve"> </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55683" id="Text Box 18" o:spid="_x0000_s1033" type="#_x0000_t202" style="position:absolute;margin-left:-29.6pt;margin-top:36.05pt;width:366.55pt;height:20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" fillcolor="white [3201]" stroked="f" strokeweight=".5pt">
                      <v:textbox inset="1mm,0,0,0">
                        <w:txbxContent>
                          <w:p w14:paraId="1CA1C688" w14:textId="6C4609AB" w:rsidR="009452BA" w:rsidRPr="00626C20" w:rsidRDefault="009452BA">
                            <w:pPr>
                              <w:rPr>
                                <w:rFonts w:ascii="Calibri" w:hAnsi="Calibri" w:cs="Calibri"/>
                                <w:b/>
                                <w:bCs/>
                                <w:color w:val="1C6194" w:themeColor="accent2" w:themeShade="BF"/>
                                <w:sz w:val="24"/>
                                <w:szCs w:val="28"/>
                                <w:u w:val="single"/>
                              </w:rPr>
                            </w:pPr>
                            <w:r w:rsidRPr="00AF63DF">
                              <w:rPr>
                                <w:rFonts w:ascii="Calibri" w:hAnsi="Calibri" w:cs="Calibri"/>
                                <w:b/>
                                <w:bCs/>
                                <w:color w:val="1C6194" w:themeColor="accent2" w:themeShade="BF"/>
                                <w:sz w:val="24"/>
                                <w:szCs w:val="28"/>
                                <w:u w:val="single"/>
                              </w:rPr>
                              <w:t xml:space="preserve">Universal </w:t>
                            </w:r>
                            <w:r w:rsidRPr="00E74E68">
                              <w:rPr>
                                <w:rFonts w:ascii="Calibri" w:hAnsi="Calibri" w:cs="Calibri"/>
                                <w:b/>
                                <w:bCs/>
                                <w:color w:val="1C6194" w:themeColor="accent2" w:themeShade="BF"/>
                                <w:sz w:val="24"/>
                                <w:szCs w:val="28"/>
                                <w:u w:val="single"/>
                              </w:rPr>
                              <w:t xml:space="preserve">Services </w:t>
                            </w:r>
                            <w:r w:rsidR="00AF63DF" w:rsidRPr="00E74E68">
                              <w:rPr>
                                <w:rFonts w:ascii="Calibri" w:hAnsi="Calibri" w:cs="Calibri"/>
                                <w:b/>
                                <w:bCs/>
                                <w:color w:val="1C6194" w:themeColor="accent2" w:themeShade="BF"/>
                                <w:sz w:val="24"/>
                                <w:szCs w:val="28"/>
                                <w:u w:val="single"/>
                              </w:rPr>
                              <w:t>f</w:t>
                            </w:r>
                            <w:r w:rsidRPr="00E74E68">
                              <w:rPr>
                                <w:rFonts w:ascii="Calibri" w:hAnsi="Calibri" w:cs="Calibri"/>
                                <w:b/>
                                <w:bCs/>
                                <w:color w:val="1C6194" w:themeColor="accent2" w:themeShade="BF"/>
                                <w:sz w:val="24"/>
                                <w:szCs w:val="28"/>
                                <w:u w:val="single"/>
                              </w:rPr>
                              <w:t xml:space="preserve">or </w:t>
                            </w:r>
                            <w:proofErr w:type="spellStart"/>
                            <w:r w:rsidRPr="00E74E68">
                              <w:rPr>
                                <w:rFonts w:ascii="Calibri" w:hAnsi="Calibri" w:cs="Calibri"/>
                                <w:b/>
                                <w:bCs/>
                                <w:color w:val="1C6194" w:themeColor="accent2" w:themeShade="BF"/>
                                <w:sz w:val="24"/>
                                <w:szCs w:val="28"/>
                                <w:u w:val="single"/>
                              </w:rPr>
                              <w:t>Carers</w:t>
                            </w:r>
                            <w:proofErr w:type="spellEnd"/>
                            <w:r w:rsidR="00AF63DF" w:rsidRPr="00E74E68">
                              <w:rPr>
                                <w:rFonts w:ascii="Calibri" w:hAnsi="Calibri" w:cs="Calibri"/>
                                <w:b/>
                                <w:bCs/>
                                <w:color w:val="1C6194" w:themeColor="accent2" w:themeShade="BF"/>
                                <w:sz w:val="24"/>
                                <w:szCs w:val="28"/>
                              </w:rPr>
                              <w:t xml:space="preserve"> </w:t>
                            </w:r>
                            <w:r w:rsidR="00960ADF" w:rsidRPr="00E74E68">
                              <w:rPr>
                                <w:rFonts w:ascii="Calibri" w:hAnsi="Calibri" w:cs="Calibri"/>
                                <w:b/>
                                <w:bCs/>
                                <w:color w:val="1C6194" w:themeColor="accent2" w:themeShade="BF"/>
                                <w:sz w:val="22"/>
                                <w:szCs w:val="24"/>
                              </w:rPr>
                              <w:t>in</w:t>
                            </w:r>
                            <w:r w:rsidRPr="00E74E68">
                              <w:rPr>
                                <w:rFonts w:ascii="Calibri" w:hAnsi="Calibri" w:cs="Calibri"/>
                                <w:b/>
                                <w:bCs/>
                                <w:color w:val="1C6194" w:themeColor="accent2" w:themeShade="BF"/>
                                <w:sz w:val="22"/>
                                <w:szCs w:val="24"/>
                              </w:rPr>
                              <w:t xml:space="preserve"> Derby</w:t>
                            </w:r>
                            <w:r w:rsidR="00E74E68" w:rsidRPr="00E74E68">
                              <w:rPr>
                                <w:noProof/>
                              </w:rPr>
                              <w:t xml:space="preserve"> </w:t>
                            </w:r>
                            <w:r w:rsidR="00E74E68">
                              <w:rPr>
                                <w:noProof/>
                              </w:rPr>
                              <w:t xml:space="preserve">   </w:t>
                            </w:r>
                          </w:p>
                          <w:p w14:paraId="58BE0726" w14:textId="10965C27" w:rsidR="00E74E68" w:rsidRPr="00E74E68" w:rsidRDefault="00E74E68" w:rsidP="00E74E68">
                            <w:pPr>
                              <w:spacing w:before="0"/>
                              <w:rPr>
                                <w:rFonts w:ascii="Calibri" w:hAnsi="Calibri" w:cs="Calibri"/>
                                <w:b/>
                                <w:bCs/>
                                <w:sz w:val="22"/>
                                <w:szCs w:val="24"/>
                              </w:rPr>
                            </w:pPr>
                            <w:r>
                              <w:rPr>
                                <w:rFonts w:ascii="Calibri" w:hAnsi="Calibri" w:cs="Calibri"/>
                                <w:b/>
                                <w:bCs/>
                                <w:sz w:val="22"/>
                                <w:szCs w:val="24"/>
                              </w:rPr>
                              <w:t xml:space="preserve">                                      </w:t>
                            </w:r>
                            <w:r>
                              <w:rPr>
                                <w:noProof/>
                              </w:rPr>
                              <w:drawing>
                                <wp:inline distT="0" distB="0" distL="0" distR="0" wp14:anchorId="61FBCD2D" wp14:editId="1F1E483E">
                                  <wp:extent cx="1270660" cy="866775"/>
                                  <wp:effectExtent l="0" t="0" r="5715" b="0"/>
                                  <wp:docPr id="12" name="Picture 1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7" cstate="print">
                                            <a:extLst>
                                              <a:ext uri="{28A0092B-C50C-407E-A947-70E740481C1C}">
                                                <a14:useLocalDpi xmlns:a14="http://schemas.microsoft.com/office/drawing/2010/main" val="0"/>
                                              </a:ext>
                                            </a:extLst>
                                          </a:blip>
                                          <a:srcRect l="3590" t="14654" r="54266" b="11601"/>
                                          <a:stretch/>
                                        </pic:blipFill>
                                        <pic:spPr bwMode="auto">
                                          <a:xfrm>
                                            <a:off x="0" y="0"/>
                                            <a:ext cx="1410861" cy="962412"/>
                                          </a:xfrm>
                                          <a:prstGeom prst="rect">
                                            <a:avLst/>
                                          </a:prstGeom>
                                          <a:ln>
                                            <a:noFill/>
                                          </a:ln>
                                          <a:extLst>
                                            <a:ext uri="{53640926-AAD7-44D8-BBD7-CCE9431645EC}">
                                              <a14:shadowObscured xmlns:a14="http://schemas.microsoft.com/office/drawing/2010/main"/>
                                            </a:ext>
                                          </a:extLst>
                                        </pic:spPr>
                                      </pic:pic>
                                    </a:graphicData>
                                  </a:graphic>
                                </wp:inline>
                              </w:drawing>
                            </w:r>
                            <w:r w:rsidRPr="00E74E68">
                              <w:rPr>
                                <w:rFonts w:ascii="Calibri" w:hAnsi="Calibri" w:cs="Calibri"/>
                                <w:b/>
                                <w:bCs/>
                                <w:sz w:val="22"/>
                                <w:szCs w:val="24"/>
                              </w:rPr>
                              <w:t xml:space="preserve">   </w:t>
                            </w:r>
                            <w:r>
                              <w:rPr>
                                <w:rFonts w:ascii="Calibri" w:hAnsi="Calibri" w:cs="Calibri"/>
                                <w:b/>
                                <w:bCs/>
                                <w:sz w:val="22"/>
                                <w:szCs w:val="24"/>
                              </w:rPr>
                              <w:t xml:space="preserve">                      </w:t>
                            </w:r>
                            <w:r w:rsidRPr="00E74E68">
                              <w:rPr>
                                <w:rFonts w:ascii="Calibri" w:hAnsi="Calibri" w:cs="Calibri"/>
                                <w:b/>
                                <w:bCs/>
                                <w:sz w:val="22"/>
                                <w:szCs w:val="24"/>
                              </w:rPr>
                              <w:t xml:space="preserve">    </w:t>
                            </w:r>
                            <w:r>
                              <w:rPr>
                                <w:noProof/>
                                <w:lang w:eastAsia="en-GB"/>
                              </w:rPr>
                              <w:drawing>
                                <wp:inline distT="0" distB="0" distL="0" distR="0" wp14:anchorId="76912F42" wp14:editId="3ACEFD8C">
                                  <wp:extent cx="890650" cy="440505"/>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91305" cy="490288"/>
                                          </a:xfrm>
                                          <a:prstGeom prst="rect">
                                            <a:avLst/>
                                          </a:prstGeom>
                                        </pic:spPr>
                                      </pic:pic>
                                    </a:graphicData>
                                  </a:graphic>
                                </wp:inline>
                              </w:drawing>
                            </w:r>
                          </w:p>
                          <w:p w14:paraId="67AF3BBA" w14:textId="6DEDD980" w:rsidR="00AF63DF" w:rsidRDefault="00AF63DF" w:rsidP="00E74E68">
                            <w:pPr>
                              <w:pStyle w:val="ListParagraph"/>
                              <w:numPr>
                                <w:ilvl w:val="0"/>
                                <w:numId w:val="2"/>
                              </w:numPr>
                              <w:spacing w:before="0"/>
                              <w:ind w:left="714" w:hanging="357"/>
                              <w:rPr>
                                <w:rFonts w:ascii="Calibri" w:hAnsi="Calibri" w:cs="Calibri"/>
                                <w:b/>
                                <w:bCs/>
                                <w:sz w:val="22"/>
                                <w:szCs w:val="24"/>
                              </w:rPr>
                            </w:pPr>
                            <w:proofErr w:type="spellStart"/>
                            <w:r>
                              <w:rPr>
                                <w:rFonts w:ascii="Calibri" w:hAnsi="Calibri" w:cs="Calibri"/>
                                <w:b/>
                                <w:bCs/>
                                <w:sz w:val="22"/>
                                <w:szCs w:val="24"/>
                              </w:rPr>
                              <w:t>Carers</w:t>
                            </w:r>
                            <w:proofErr w:type="spellEnd"/>
                            <w:r>
                              <w:rPr>
                                <w:rFonts w:ascii="Calibri" w:hAnsi="Calibri" w:cs="Calibri"/>
                                <w:b/>
                                <w:bCs/>
                                <w:sz w:val="22"/>
                                <w:szCs w:val="24"/>
                              </w:rPr>
                              <w:t xml:space="preserve"> Conversations </w:t>
                            </w:r>
                          </w:p>
                          <w:p w14:paraId="6177AAB8" w14:textId="5373F6B4" w:rsidR="00AF63DF" w:rsidRDefault="00AF63DF" w:rsidP="00AF63DF">
                            <w:pPr>
                              <w:pStyle w:val="ListParagraph"/>
                              <w:numPr>
                                <w:ilvl w:val="0"/>
                                <w:numId w:val="2"/>
                              </w:numPr>
                              <w:rPr>
                                <w:rFonts w:ascii="Calibri" w:hAnsi="Calibri" w:cs="Calibri"/>
                                <w:b/>
                                <w:bCs/>
                                <w:sz w:val="22"/>
                                <w:szCs w:val="24"/>
                              </w:rPr>
                            </w:pPr>
                            <w:r>
                              <w:rPr>
                                <w:rFonts w:ascii="Calibri" w:hAnsi="Calibri" w:cs="Calibri"/>
                                <w:b/>
                                <w:bCs/>
                                <w:sz w:val="22"/>
                                <w:szCs w:val="24"/>
                              </w:rPr>
                              <w:t>Wellbeing Calendar of activities to improve physical and Mental health</w:t>
                            </w:r>
                          </w:p>
                          <w:p w14:paraId="22CC4AB5" w14:textId="53716C0B" w:rsidR="00AF63DF" w:rsidRDefault="00AF63DF" w:rsidP="00AF63DF">
                            <w:pPr>
                              <w:pStyle w:val="ListParagraph"/>
                              <w:numPr>
                                <w:ilvl w:val="0"/>
                                <w:numId w:val="2"/>
                              </w:numPr>
                              <w:rPr>
                                <w:rFonts w:ascii="Calibri" w:hAnsi="Calibri" w:cs="Calibri"/>
                                <w:b/>
                                <w:bCs/>
                                <w:sz w:val="22"/>
                                <w:szCs w:val="24"/>
                              </w:rPr>
                            </w:pPr>
                            <w:r>
                              <w:rPr>
                                <w:rFonts w:ascii="Calibri" w:hAnsi="Calibri" w:cs="Calibri"/>
                                <w:b/>
                                <w:bCs/>
                                <w:sz w:val="22"/>
                                <w:szCs w:val="24"/>
                              </w:rPr>
                              <w:t xml:space="preserve">Free Training opportunities </w:t>
                            </w:r>
                          </w:p>
                          <w:p w14:paraId="414AD2FD" w14:textId="109AB994" w:rsidR="00AF63DF" w:rsidRDefault="00AF63DF" w:rsidP="00AF63DF">
                            <w:pPr>
                              <w:pStyle w:val="ListParagraph"/>
                              <w:numPr>
                                <w:ilvl w:val="0"/>
                                <w:numId w:val="2"/>
                              </w:numPr>
                              <w:rPr>
                                <w:rFonts w:ascii="Calibri" w:hAnsi="Calibri" w:cs="Calibri"/>
                                <w:b/>
                                <w:bCs/>
                                <w:sz w:val="22"/>
                                <w:szCs w:val="24"/>
                              </w:rPr>
                            </w:pPr>
                            <w:r>
                              <w:rPr>
                                <w:rFonts w:ascii="Calibri" w:hAnsi="Calibri" w:cs="Calibri"/>
                                <w:b/>
                                <w:bCs/>
                                <w:sz w:val="22"/>
                                <w:szCs w:val="24"/>
                              </w:rPr>
                              <w:t>Emergency Plans</w:t>
                            </w:r>
                            <w:r w:rsidR="002137F2">
                              <w:rPr>
                                <w:rFonts w:ascii="Calibri" w:hAnsi="Calibri" w:cs="Calibri"/>
                                <w:b/>
                                <w:bCs/>
                                <w:sz w:val="22"/>
                                <w:szCs w:val="24"/>
                              </w:rPr>
                              <w:t xml:space="preserve">                                                         </w:t>
                            </w:r>
                          </w:p>
                          <w:p w14:paraId="6DA36B78" w14:textId="512EE899" w:rsidR="00AF63DF" w:rsidRDefault="00AF63DF" w:rsidP="00AF63DF">
                            <w:pPr>
                              <w:pStyle w:val="ListParagraph"/>
                              <w:rPr>
                                <w:rFonts w:ascii="Arial Black" w:hAnsi="Arial Black" w:cs="Calibri"/>
                                <w:b/>
                                <w:bCs/>
                                <w:sz w:val="19"/>
                                <w:szCs w:val="19"/>
                                <w:lang w:val="en-GB"/>
                              </w:rPr>
                            </w:pPr>
                            <w:r>
                              <w:rPr>
                                <w:rFonts w:ascii="Calibri" w:hAnsi="Calibri" w:cs="Calibri"/>
                                <w:b/>
                                <w:bCs/>
                                <w:sz w:val="22"/>
                                <w:szCs w:val="24"/>
                              </w:rPr>
                              <w:t xml:space="preserve">Contact: </w:t>
                            </w:r>
                            <w:r w:rsidRPr="00AF63DF">
                              <w:rPr>
                                <w:rFonts w:ascii="Arial Black" w:hAnsi="Arial Black" w:cs="Calibri"/>
                                <w:b/>
                                <w:bCs/>
                                <w:sz w:val="19"/>
                                <w:szCs w:val="19"/>
                                <w:lang w:val="en-GB"/>
                              </w:rPr>
                              <w:t>01332 228777</w:t>
                            </w:r>
                          </w:p>
                          <w:p w14:paraId="0F9E14AB" w14:textId="49B2174D" w:rsidR="00AF63DF" w:rsidRPr="00AF63DF" w:rsidRDefault="00AF63DF" w:rsidP="00AF63DF">
                            <w:pPr>
                              <w:pStyle w:val="ListParagraph"/>
                              <w:rPr>
                                <w:rFonts w:ascii="Calibri" w:hAnsi="Calibri" w:cs="Calibri"/>
                                <w:b/>
                                <w:bCs/>
                                <w:color w:val="1C6194" w:themeColor="accent2" w:themeShade="BF"/>
                                <w:sz w:val="28"/>
                                <w:szCs w:val="32"/>
                              </w:rPr>
                            </w:pPr>
                            <w:r w:rsidRPr="00AF63DF">
                              <w:rPr>
                                <w:rFonts w:ascii="CIDFont+F1" w:hAnsi="CIDFont+F1" w:cs="CIDFont+F1"/>
                                <w:b/>
                                <w:bCs/>
                                <w:color w:val="1C6194" w:themeColor="accent2" w:themeShade="BF"/>
                                <w:sz w:val="23"/>
                                <w:szCs w:val="23"/>
                                <w:lang w:val="en-GB"/>
                              </w:rPr>
                              <w:t>carers@citizensadvicemidmercia.org.uk</w:t>
                            </w:r>
                            <w:r w:rsidR="007D653A">
                              <w:rPr>
                                <w:rFonts w:ascii="CIDFont+F1" w:hAnsi="CIDFont+F1" w:cs="CIDFont+F1"/>
                                <w:b/>
                                <w:bCs/>
                                <w:color w:val="1C6194" w:themeColor="accent2" w:themeShade="BF"/>
                                <w:sz w:val="23"/>
                                <w:szCs w:val="23"/>
                                <w:lang w:val="en-GB"/>
                              </w:rPr>
                              <w:t xml:space="preserve"> </w:t>
                            </w:r>
                          </w:p>
                        </w:txbxContent>
                      </v:textbox>
                    </v:shape>
                  </w:pict>
                </mc:Fallback>
              </mc:AlternateContent>
            </w:r>
          </w:p>
          <w:p w14:paraId="5A9F6419" w14:textId="5DC2D354" w:rsidR="002037F8" w:rsidRDefault="00E74E68" w:rsidP="002137F2">
            <w:pPr>
              <w:rPr>
                <w:noProof/>
                <w:lang w:eastAsia="en-GB"/>
              </w:rPr>
            </w:pPr>
            <w:r>
              <w:rPr>
                <w:noProof/>
                <w:lang w:eastAsia="en-GB"/>
              </w:rPr>
              <w:drawing>
                <wp:anchor distT="0" distB="0" distL="114300" distR="114300" simplePos="0" relativeHeight="251687936" behindDoc="1" locked="0" layoutInCell="1" allowOverlap="1" wp14:anchorId="34E7FE03" wp14:editId="495EAA60">
                  <wp:simplePos x="0" y="0"/>
                  <wp:positionH relativeFrom="column">
                    <wp:posOffset>2576731</wp:posOffset>
                  </wp:positionH>
                  <wp:positionV relativeFrom="paragraph">
                    <wp:posOffset>190945</wp:posOffset>
                  </wp:positionV>
                  <wp:extent cx="1032510" cy="533400"/>
                  <wp:effectExtent l="0" t="0" r="0" b="0"/>
                  <wp:wrapTight wrapText="bothSides">
                    <wp:wrapPolygon edited="0">
                      <wp:start x="0" y="0"/>
                      <wp:lineTo x="0" y="20829"/>
                      <wp:lineTo x="21122" y="20829"/>
                      <wp:lineTo x="2112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532" t="8509" r="29537" b="27201"/>
                          <a:stretch/>
                        </pic:blipFill>
                        <pic:spPr bwMode="auto">
                          <a:xfrm>
                            <a:off x="0" y="0"/>
                            <a:ext cx="1032510" cy="53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C71C79" w14:textId="430ED0E2" w:rsidR="009452BA" w:rsidRDefault="009452BA" w:rsidP="002137F2"/>
          <w:p w14:paraId="67EBA445" w14:textId="12E51C15" w:rsidR="009E310D" w:rsidRPr="009E310D" w:rsidRDefault="009E310D" w:rsidP="002137F2"/>
          <w:p w14:paraId="53DE9B65" w14:textId="77777777" w:rsidR="009E310D" w:rsidRPr="009E310D" w:rsidRDefault="009E310D" w:rsidP="002137F2"/>
          <w:p w14:paraId="74BC1D20" w14:textId="77777777" w:rsidR="009E310D" w:rsidRPr="009E310D" w:rsidRDefault="009E310D" w:rsidP="002137F2"/>
          <w:p w14:paraId="3E7FB62E" w14:textId="6529E791" w:rsidR="009E310D" w:rsidRPr="009E310D" w:rsidRDefault="009E310D" w:rsidP="002137F2"/>
          <w:p w14:paraId="04D56285" w14:textId="73151B96" w:rsidR="009E310D" w:rsidRPr="009E310D" w:rsidRDefault="009E310D" w:rsidP="002137F2"/>
          <w:p w14:paraId="40C9ECAD" w14:textId="77777777" w:rsidR="009E310D" w:rsidRPr="009E310D" w:rsidRDefault="009E310D" w:rsidP="002137F2"/>
          <w:p w14:paraId="5DC504E0" w14:textId="71551517" w:rsidR="00C01725" w:rsidRPr="002137F2" w:rsidRDefault="002137F2" w:rsidP="002137F2">
            <w:r w:rsidRPr="001D7FBB">
              <w:rPr>
                <w:rFonts w:ascii="Arial" w:hAnsi="Arial" w:cs="Arial"/>
                <w:noProof/>
                <w:color w:val="002060"/>
                <w:sz w:val="44"/>
                <w:szCs w:val="44"/>
                <w:lang w:eastAsia="en-GB"/>
              </w:rPr>
              <w:drawing>
                <wp:anchor distT="0" distB="0" distL="114300" distR="114300" simplePos="0" relativeHeight="251689984" behindDoc="0" locked="0" layoutInCell="1" allowOverlap="1" wp14:anchorId="332CB1F6" wp14:editId="54E40702">
                  <wp:simplePos x="0" y="0"/>
                  <wp:positionH relativeFrom="margin">
                    <wp:posOffset>-67310</wp:posOffset>
                  </wp:positionH>
                  <wp:positionV relativeFrom="paragraph">
                    <wp:posOffset>151130</wp:posOffset>
                  </wp:positionV>
                  <wp:extent cx="643255" cy="748030"/>
                  <wp:effectExtent l="0" t="0" r="444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a:extLst>
                              <a:ext uri="{28A0092B-C50C-407E-A947-70E740481C1C}">
                                <a14:useLocalDpi xmlns:a14="http://schemas.microsoft.com/office/drawing/2010/main" val="0"/>
                              </a:ext>
                            </a:extLst>
                          </a:blip>
                          <a:srcRect l="4588" t="6183" r="4555" b="14797"/>
                          <a:stretch/>
                        </pic:blipFill>
                        <pic:spPr bwMode="auto">
                          <a:xfrm>
                            <a:off x="0" y="0"/>
                            <a:ext cx="643255" cy="748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32CA" w:rsidRPr="001D7FBB">
              <w:rPr>
                <w:rFonts w:ascii="Arial" w:hAnsi="Arial" w:cs="Arial"/>
                <w:color w:val="002060"/>
                <w:sz w:val="44"/>
                <w:szCs w:val="44"/>
              </w:rPr>
              <w:t>Derby</w:t>
            </w:r>
            <w:r w:rsidR="004232CA">
              <w:rPr>
                <w:rFonts w:ascii="Arial" w:hAnsi="Arial" w:cs="Arial"/>
                <w:color w:val="002060"/>
                <w:sz w:val="44"/>
                <w:szCs w:val="44"/>
              </w:rPr>
              <w:t xml:space="preserve"> </w:t>
            </w:r>
            <w:r w:rsidR="004232CA" w:rsidRPr="001D7FBB">
              <w:rPr>
                <w:rFonts w:ascii="Arial" w:hAnsi="Arial" w:cs="Arial"/>
                <w:color w:val="002060"/>
                <w:sz w:val="44"/>
                <w:szCs w:val="44"/>
              </w:rPr>
              <w:t>Counselling</w:t>
            </w:r>
            <w:r w:rsidR="004232CA">
              <w:rPr>
                <w:rFonts w:ascii="Arial" w:hAnsi="Arial" w:cs="Arial"/>
                <w:color w:val="002060"/>
                <w:sz w:val="44"/>
                <w:szCs w:val="44"/>
              </w:rPr>
              <w:t xml:space="preserve"> </w:t>
            </w:r>
            <w:r w:rsidR="004232CA" w:rsidRPr="001D7FBB">
              <w:rPr>
                <w:rFonts w:ascii="Arial" w:hAnsi="Arial" w:cs="Arial"/>
                <w:color w:val="002060"/>
                <w:sz w:val="44"/>
                <w:szCs w:val="44"/>
              </w:rPr>
              <w:t>Centre</w:t>
            </w:r>
          </w:p>
          <w:p w14:paraId="2D8A218E" w14:textId="7389EC52" w:rsidR="00972216" w:rsidRDefault="00972216" w:rsidP="00972216">
            <w:pPr>
              <w:ind w:left="113"/>
              <w:rPr>
                <w:rFonts w:ascii="Arial" w:hAnsi="Arial" w:cs="Arial"/>
                <w:color w:val="00B0F0"/>
                <w:sz w:val="24"/>
                <w:szCs w:val="24"/>
              </w:rPr>
            </w:pPr>
            <w:r w:rsidRPr="00196E33">
              <w:rPr>
                <w:rFonts w:ascii="Arial" w:hAnsi="Arial" w:cs="Arial"/>
                <w:b/>
                <w:bCs/>
                <w:color w:val="002060"/>
                <w:sz w:val="24"/>
                <w:szCs w:val="24"/>
              </w:rPr>
              <w:t xml:space="preserve">Derby Counselling Centre </w:t>
            </w:r>
            <w:r w:rsidRPr="00196E33">
              <w:rPr>
                <w:rFonts w:ascii="Arial" w:hAnsi="Arial" w:cs="Arial"/>
                <w:color w:val="00B0F0"/>
                <w:sz w:val="24"/>
                <w:szCs w:val="24"/>
              </w:rPr>
              <w:t xml:space="preserve">is a local self-funded independent charity located close to the city </w:t>
            </w:r>
            <w:proofErr w:type="spellStart"/>
            <w:r w:rsidRPr="00196E33">
              <w:rPr>
                <w:rFonts w:ascii="Arial" w:hAnsi="Arial" w:cs="Arial"/>
                <w:color w:val="00B0F0"/>
                <w:sz w:val="24"/>
                <w:szCs w:val="24"/>
              </w:rPr>
              <w:t>centre</w:t>
            </w:r>
            <w:proofErr w:type="spellEnd"/>
            <w:r w:rsidRPr="00196E33">
              <w:rPr>
                <w:rFonts w:ascii="Arial" w:hAnsi="Arial" w:cs="Arial"/>
                <w:color w:val="00B0F0"/>
                <w:sz w:val="24"/>
                <w:szCs w:val="24"/>
              </w:rPr>
              <w:t>.</w:t>
            </w:r>
            <w:r>
              <w:rPr>
                <w:rFonts w:ascii="Arial" w:hAnsi="Arial" w:cs="Arial"/>
                <w:color w:val="00B0F0"/>
                <w:sz w:val="24"/>
                <w:szCs w:val="24"/>
              </w:rPr>
              <w:t xml:space="preserve"> </w:t>
            </w:r>
            <w:r>
              <w:rPr>
                <w:rFonts w:ascii="Arial" w:hAnsi="Arial" w:cs="Arial"/>
                <w:b/>
                <w:bCs/>
                <w:color w:val="002060"/>
                <w:sz w:val="24"/>
                <w:szCs w:val="24"/>
              </w:rPr>
              <w:t xml:space="preserve">An Affordable Service </w:t>
            </w:r>
            <w:r w:rsidRPr="00A05FE7">
              <w:rPr>
                <w:rFonts w:ascii="Arial" w:hAnsi="Arial" w:cs="Arial"/>
                <w:color w:val="00B0F0"/>
                <w:sz w:val="24"/>
                <w:szCs w:val="24"/>
              </w:rPr>
              <w:t>that makes the benefits of counselling accessible to all</w:t>
            </w:r>
            <w:r>
              <w:rPr>
                <w:rFonts w:ascii="Arial" w:hAnsi="Arial" w:cs="Arial"/>
                <w:color w:val="00B0F0"/>
                <w:sz w:val="24"/>
                <w:szCs w:val="24"/>
              </w:rPr>
              <w:t xml:space="preserve"> </w:t>
            </w:r>
            <w:r>
              <w:rPr>
                <w:rFonts w:ascii="Arial" w:hAnsi="Arial" w:cs="Arial"/>
                <w:b/>
                <w:bCs/>
                <w:color w:val="002060"/>
                <w:sz w:val="24"/>
                <w:szCs w:val="24"/>
              </w:rPr>
              <w:t xml:space="preserve">A Short waiting time </w:t>
            </w:r>
            <w:r>
              <w:rPr>
                <w:rFonts w:ascii="Arial" w:hAnsi="Arial" w:cs="Arial"/>
                <w:color w:val="00B0F0"/>
                <w:sz w:val="24"/>
                <w:szCs w:val="24"/>
              </w:rPr>
              <w:t xml:space="preserve">Usually, considerably less than the NHS norm </w:t>
            </w:r>
            <w:r>
              <w:rPr>
                <w:rFonts w:ascii="Arial" w:hAnsi="Arial" w:cs="Arial"/>
                <w:b/>
                <w:bCs/>
                <w:color w:val="002060"/>
                <w:sz w:val="24"/>
                <w:szCs w:val="24"/>
              </w:rPr>
              <w:t xml:space="preserve">Fully Confidential </w:t>
            </w:r>
            <w:r>
              <w:rPr>
                <w:rFonts w:ascii="Arial" w:hAnsi="Arial" w:cs="Arial"/>
                <w:color w:val="00B0F0"/>
                <w:sz w:val="24"/>
                <w:szCs w:val="24"/>
              </w:rPr>
              <w:t xml:space="preserve">Weekly counselling sessions in a safe environment with </w:t>
            </w:r>
            <w:r w:rsidR="00960ADF">
              <w:rPr>
                <w:rFonts w:ascii="Arial" w:hAnsi="Arial" w:cs="Arial"/>
                <w:color w:val="00B0F0"/>
                <w:sz w:val="24"/>
                <w:szCs w:val="24"/>
              </w:rPr>
              <w:t>non-judgmental</w:t>
            </w:r>
            <w:r>
              <w:rPr>
                <w:rFonts w:ascii="Arial" w:hAnsi="Arial" w:cs="Arial"/>
                <w:color w:val="00B0F0"/>
                <w:sz w:val="24"/>
                <w:szCs w:val="24"/>
              </w:rPr>
              <w:t xml:space="preserve"> listening and empathic feedback. </w:t>
            </w:r>
            <w:r>
              <w:rPr>
                <w:rFonts w:ascii="Arial" w:hAnsi="Arial" w:cs="Arial"/>
                <w:b/>
                <w:bCs/>
                <w:color w:val="002060"/>
                <w:sz w:val="24"/>
                <w:szCs w:val="24"/>
              </w:rPr>
              <w:t xml:space="preserve">Counselling is also available </w:t>
            </w:r>
            <w:r>
              <w:rPr>
                <w:rFonts w:ascii="Arial" w:hAnsi="Arial" w:cs="Arial"/>
                <w:color w:val="00B0F0"/>
                <w:sz w:val="24"/>
                <w:szCs w:val="24"/>
              </w:rPr>
              <w:t>through Zoom, Skype, Facetime or by telephone.</w:t>
            </w:r>
          </w:p>
          <w:p w14:paraId="2D14173C" w14:textId="4DEC701F" w:rsidR="00972216" w:rsidRDefault="00972216" w:rsidP="00972216">
            <w:pPr>
              <w:ind w:left="113"/>
              <w:rPr>
                <w:rStyle w:val="Hyperlink"/>
              </w:rPr>
            </w:pPr>
            <w:r>
              <w:rPr>
                <w:rFonts w:ascii="Arial" w:hAnsi="Arial" w:cs="Arial"/>
                <w:b/>
                <w:bCs/>
                <w:color w:val="002060"/>
                <w:sz w:val="24"/>
                <w:szCs w:val="24"/>
              </w:rPr>
              <w:t xml:space="preserve">Derby Counselling Centre                                        75 </w:t>
            </w:r>
            <w:r w:rsidR="00960ADF">
              <w:rPr>
                <w:rFonts w:ascii="Arial" w:hAnsi="Arial" w:cs="Arial"/>
                <w:b/>
                <w:bCs/>
                <w:color w:val="002060"/>
                <w:sz w:val="24"/>
                <w:szCs w:val="24"/>
              </w:rPr>
              <w:t>Ormiston</w:t>
            </w:r>
            <w:r>
              <w:rPr>
                <w:rFonts w:ascii="Arial" w:hAnsi="Arial" w:cs="Arial"/>
                <w:b/>
                <w:bCs/>
                <w:color w:val="002060"/>
                <w:sz w:val="24"/>
                <w:szCs w:val="24"/>
              </w:rPr>
              <w:t xml:space="preserve"> Road, Derby DE1 2JH                      </w:t>
            </w:r>
            <w:r w:rsidRPr="008A2B7A">
              <w:rPr>
                <w:rFonts w:ascii="Arial" w:hAnsi="Arial" w:cs="Arial"/>
                <w:b/>
                <w:bCs/>
                <w:color w:val="002060"/>
                <w:sz w:val="24"/>
                <w:szCs w:val="24"/>
              </w:rPr>
              <w:t>01332 366863</w:t>
            </w:r>
            <w:r>
              <w:rPr>
                <w:rFonts w:ascii="Arial" w:hAnsi="Arial" w:cs="Arial"/>
                <w:b/>
                <w:bCs/>
                <w:color w:val="002060"/>
                <w:sz w:val="24"/>
                <w:szCs w:val="24"/>
              </w:rPr>
              <w:t xml:space="preserve">                       </w:t>
            </w:r>
            <w:hyperlink r:id="rId21" w:history="1">
              <w:r w:rsidRPr="0099384C">
                <w:rPr>
                  <w:rStyle w:val="Hyperlink"/>
                  <w:rFonts w:ascii="Arial" w:hAnsi="Arial" w:cs="Arial"/>
                  <w:b/>
                  <w:bCs/>
                  <w:sz w:val="24"/>
                  <w:szCs w:val="24"/>
                </w:rPr>
                <w:t>stressaid@hotmail.co.uk</w:t>
              </w:r>
            </w:hyperlink>
          </w:p>
          <w:p w14:paraId="388DB492" w14:textId="00B54052" w:rsidR="00FD74B5" w:rsidRPr="00FD74B5" w:rsidRDefault="004D2501" w:rsidP="00FD74B5">
            <w:pPr>
              <w:tabs>
                <w:tab w:val="left" w:pos="4344"/>
              </w:tabs>
              <w:ind w:left="113"/>
              <w:rPr>
                <w:rFonts w:ascii="Arial" w:hAnsi="Arial" w:cs="Arial"/>
                <w:b/>
                <w:bCs/>
                <w:color w:val="002060"/>
                <w:sz w:val="24"/>
                <w:szCs w:val="24"/>
              </w:rPr>
            </w:pPr>
            <w:r>
              <w:rPr>
                <w:rFonts w:ascii="Arial" w:hAnsi="Arial" w:cs="Arial"/>
                <w:b/>
                <w:bCs/>
                <w:noProof/>
                <w:color w:val="002060"/>
                <w:sz w:val="24"/>
                <w:szCs w:val="24"/>
              </w:rPr>
              <mc:AlternateContent>
                <mc:Choice Requires="wps">
                  <w:drawing>
                    <wp:anchor distT="0" distB="0" distL="114300" distR="114300" simplePos="0" relativeHeight="251693056" behindDoc="0" locked="0" layoutInCell="1" allowOverlap="1" wp14:anchorId="50A14836" wp14:editId="56BF622D">
                      <wp:simplePos x="0" y="0"/>
                      <wp:positionH relativeFrom="column">
                        <wp:posOffset>50800</wp:posOffset>
                      </wp:positionH>
                      <wp:positionV relativeFrom="paragraph">
                        <wp:posOffset>21590</wp:posOffset>
                      </wp:positionV>
                      <wp:extent cx="6911340" cy="1476375"/>
                      <wp:effectExtent l="0" t="0" r="22860" b="28575"/>
                      <wp:wrapNone/>
                      <wp:docPr id="35" name="Text Box 35"/>
                      <wp:cNvGraphicFramePr/>
                      <a:graphic xmlns:a="http://schemas.openxmlformats.org/drawingml/2006/main">
                        <a:graphicData uri="http://schemas.microsoft.com/office/word/2010/wordprocessingShape">
                          <wps:wsp>
                            <wps:cNvSpPr txBox="1"/>
                            <wps:spPr>
                              <a:xfrm>
                                <a:off x="0" y="0"/>
                                <a:ext cx="6911340" cy="1476375"/>
                              </a:xfrm>
                              <a:prstGeom prst="rect">
                                <a:avLst/>
                              </a:prstGeom>
                              <a:solidFill>
                                <a:schemeClr val="lt1"/>
                              </a:solidFill>
                              <a:ln w="6350">
                                <a:solidFill>
                                  <a:prstClr val="black"/>
                                </a:solidFill>
                              </a:ln>
                            </wps:spPr>
                            <wps:txbx>
                              <w:txbxContent>
                                <w:p w14:paraId="5FFEAA75" w14:textId="238BF48E" w:rsidR="00AE7DAC" w:rsidRDefault="00AE7DAC" w:rsidP="00647745">
                                  <w:pPr>
                                    <w:pStyle w:val="Heading2"/>
                                    <w:spacing w:before="0"/>
                                    <w:rPr>
                                      <w:b w:val="0"/>
                                      <w:bCs w:val="0"/>
                                      <w:sz w:val="20"/>
                                      <w:szCs w:val="22"/>
                                    </w:rPr>
                                  </w:pPr>
                                </w:p>
                                <w:sdt>
                                  <w:sdtPr>
                                    <w:rPr>
                                      <w:b w:val="0"/>
                                      <w:bCs w:val="0"/>
                                      <w:sz w:val="20"/>
                                      <w:szCs w:val="22"/>
                                    </w:rPr>
                                    <w:id w:val="354461505"/>
                                    <w:placeholder>
                                      <w:docPart w:val="BAFC6FEEF6484EEC9F034FED55C3EA17"/>
                                    </w:placeholder>
                                    <w15:appearance w15:val="hidden"/>
                                  </w:sdtPr>
                                  <w:sdtEndPr/>
                                  <w:sdtContent>
                                    <w:p w14:paraId="698FD83B" w14:textId="1F5AE509" w:rsidR="00AE7DAC" w:rsidRPr="004D2501" w:rsidRDefault="00AE7DAC" w:rsidP="00647745">
                                      <w:pPr>
                                        <w:pStyle w:val="Heading2"/>
                                        <w:spacing w:before="0"/>
                                        <w:rPr>
                                          <w:sz w:val="22"/>
                                          <w:szCs w:val="20"/>
                                        </w:rPr>
                                      </w:pPr>
                                      <w:r w:rsidRPr="004D2501">
                                        <w:rPr>
                                          <w:sz w:val="22"/>
                                          <w:szCs w:val="20"/>
                                        </w:rPr>
                                        <w:t>Helpline Numbers</w:t>
                                      </w:r>
                                    </w:p>
                                    <w:sdt>
                                      <w:sdtPr>
                                        <w:id w:val="911198103"/>
                                        <w:placeholder>
                                          <w:docPart w:val="BA388060E1C74685883C527FA3F2A967"/>
                                        </w:placeholder>
                                        <w15:appearance w15:val="hidden"/>
                                      </w:sdtPr>
                                      <w:sdtEndPr>
                                        <w:rPr>
                                          <w:rFonts w:ascii="Calibri Light" w:hAnsi="Calibri Light" w:cs="Calibri Light"/>
                                          <w:b/>
                                          <w:bCs/>
                                          <w:sz w:val="22"/>
                                          <w:szCs w:val="24"/>
                                        </w:rPr>
                                      </w:sdtEndPr>
                                      <w:sdtContent>
                                        <w:p w14:paraId="2226AC2E" w14:textId="77777777" w:rsidR="00647745" w:rsidRPr="00C40B1C" w:rsidRDefault="00647745" w:rsidP="00647745">
                                          <w:pPr>
                                            <w:spacing w:before="0"/>
                                            <w:rPr>
                                              <w:rFonts w:ascii="Times New Roman" w:hAnsi="Times New Roman" w:cs="Times New Roman"/>
                                              <w:b/>
                                              <w:bCs/>
                                              <w:u w:val="single"/>
                                            </w:rPr>
                                          </w:pPr>
                                          <w:r w:rsidRPr="00C40B1C">
                                            <w:rPr>
                                              <w:rFonts w:ascii="Times New Roman" w:hAnsi="Times New Roman" w:cs="Times New Roman"/>
                                              <w:b/>
                                              <w:bCs/>
                                              <w:u w:val="single"/>
                                            </w:rPr>
                                            <w:t>Derbyshire Mental Health Helpline</w:t>
                                          </w:r>
                                        </w:p>
                                        <w:p w14:paraId="40A816F6" w14:textId="77777777" w:rsidR="00647745" w:rsidRPr="00C40B1C" w:rsidRDefault="00647745" w:rsidP="00647745">
                                          <w:pPr>
                                            <w:spacing w:before="0"/>
                                            <w:rPr>
                                              <w:rFonts w:ascii="Times New Roman" w:hAnsi="Times New Roman" w:cs="Times New Roman"/>
                                              <w:b/>
                                              <w:bCs/>
                                              <w:sz w:val="22"/>
                                              <w:szCs w:val="24"/>
                                            </w:rPr>
                                          </w:pPr>
                                          <w:r w:rsidRPr="00C40B1C">
                                            <w:rPr>
                                              <w:rFonts w:ascii="Times New Roman" w:hAnsi="Times New Roman" w:cs="Times New Roman"/>
                                            </w:rPr>
                                            <w:t xml:space="preserve"> </w:t>
                                          </w:r>
                                          <w:r w:rsidRPr="00C40B1C">
                                            <w:rPr>
                                              <w:rFonts w:ascii="Times New Roman" w:hAnsi="Times New Roman" w:cs="Times New Roman"/>
                                              <w:b/>
                                              <w:bCs/>
                                              <w:sz w:val="22"/>
                                              <w:szCs w:val="24"/>
                                            </w:rPr>
                                            <w:t>0800 028 0077</w:t>
                                          </w:r>
                                        </w:p>
                                        <w:p w14:paraId="0B85A254" w14:textId="24466651" w:rsidR="00647745" w:rsidRDefault="00647745" w:rsidP="00647745">
                                          <w:pPr>
                                            <w:spacing w:before="0"/>
                                            <w:rPr>
                                              <w:rFonts w:ascii="Times New Roman" w:hAnsi="Times New Roman" w:cs="Times New Roman"/>
                                              <w:sz w:val="22"/>
                                              <w:szCs w:val="24"/>
                                            </w:rPr>
                                          </w:pPr>
                                          <w:r w:rsidRPr="00C40B1C">
                                            <w:rPr>
                                              <w:rFonts w:ascii="Times New Roman" w:hAnsi="Times New Roman" w:cs="Times New Roman"/>
                                            </w:rPr>
                                            <w:t>For immediate and out of hours mental health support, the Derbyshire Mental Health helpline and support servi</w:t>
                                          </w:r>
                                          <w:r w:rsidRPr="00C40B1C">
                                            <w:rPr>
                                              <w:rFonts w:ascii="Times New Roman" w:hAnsi="Times New Roman" w:cs="Times New Roman"/>
                                              <w:sz w:val="22"/>
                                              <w:szCs w:val="24"/>
                                            </w:rPr>
                                            <w:t xml:space="preserve">ce is available 24 hours a day, 7 days a week.  </w:t>
                                          </w:r>
                                        </w:p>
                                        <w:p w14:paraId="3BCFFDC7" w14:textId="5F147A01" w:rsidR="004D2501" w:rsidRPr="004D2501" w:rsidRDefault="004D2501" w:rsidP="00647745">
                                          <w:pPr>
                                            <w:spacing w:before="0"/>
                                            <w:rPr>
                                              <w:rFonts w:ascii="Times New Roman" w:hAnsi="Times New Roman" w:cs="Times New Roman"/>
                                              <w:b/>
                                              <w:bCs/>
                                              <w:sz w:val="22"/>
                                              <w:szCs w:val="24"/>
                                              <w:u w:val="single"/>
                                            </w:rPr>
                                          </w:pPr>
                                          <w:r w:rsidRPr="004D2501">
                                            <w:rPr>
                                              <w:rFonts w:ascii="Times New Roman" w:hAnsi="Times New Roman" w:cs="Times New Roman"/>
                                              <w:b/>
                                              <w:bCs/>
                                              <w:sz w:val="22"/>
                                              <w:szCs w:val="24"/>
                                              <w:u w:val="single"/>
                                            </w:rPr>
                                            <w:t xml:space="preserve">Samaritans </w:t>
                                          </w:r>
                                        </w:p>
                                        <w:p w14:paraId="20B12485" w14:textId="4AA8F67B" w:rsidR="00647745" w:rsidRPr="003F346E" w:rsidRDefault="003F346E" w:rsidP="00647745">
                                          <w:pPr>
                                            <w:spacing w:before="0"/>
                                            <w:rPr>
                                              <w:rFonts w:ascii="Calibri Light" w:hAnsi="Calibri Light" w:cs="Calibri Light"/>
                                              <w:b/>
                                              <w:bCs/>
                                              <w:sz w:val="22"/>
                                              <w:szCs w:val="24"/>
                                            </w:rPr>
                                          </w:pPr>
                                          <w:r w:rsidRPr="003F346E">
                                            <w:rPr>
                                              <w:rFonts w:ascii="Calibri Light" w:hAnsi="Calibri Light" w:cs="Calibri Light"/>
                                              <w:b/>
                                              <w:bCs/>
                                              <w:sz w:val="22"/>
                                              <w:szCs w:val="24"/>
                                            </w:rPr>
                                            <w:t>Call 116 123 for free</w:t>
                                          </w:r>
                                        </w:p>
                                      </w:sdtContent>
                                    </w:sdt>
                                    <w:p w14:paraId="7D114203" w14:textId="77777777" w:rsidR="00647745" w:rsidRPr="00647745" w:rsidRDefault="00647745" w:rsidP="00647745"/>
                                    <w:p w14:paraId="4E674A9D" w14:textId="77777777" w:rsidR="00AE7DAC" w:rsidRDefault="000E49A7" w:rsidP="00647745">
                                      <w:pPr>
                                        <w:spacing w:before="0"/>
                                      </w:pPr>
                                    </w:p>
                                  </w:sdtContent>
                                </w:sdt>
                                <w:p w14:paraId="5417FAF7" w14:textId="6BA65A8D" w:rsidR="00AE7DAC" w:rsidRDefault="00AE7DAC" w:rsidP="00647745">
                                  <w:pPr>
                                    <w:spacing w:before="0"/>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14836" id="Text Box 35" o:spid="_x0000_s1034" type="#_x0000_t202" style="position:absolute;left:0;text-align:left;margin-left:4pt;margin-top:1.7pt;width:544.2pt;height:11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" fillcolor="white [3201]" strokeweight=".5pt">
                      <v:textbox inset=",0">
                        <w:txbxContent>
                          <w:p w14:paraId="5FFEAA75" w14:textId="238BF48E" w:rsidR="00AE7DAC" w:rsidRDefault="00AE7DAC" w:rsidP="00647745">
                            <w:pPr>
                              <w:pStyle w:val="Heading2"/>
                              <w:spacing w:before="0"/>
                              <w:rPr>
                                <w:b w:val="0"/>
                                <w:bCs w:val="0"/>
                                <w:sz w:val="20"/>
                                <w:szCs w:val="22"/>
                              </w:rPr>
                            </w:pPr>
                          </w:p>
                          <w:sdt>
                            <w:sdtPr>
                              <w:rPr>
                                <w:b w:val="0"/>
                                <w:bCs w:val="0"/>
                                <w:sz w:val="20"/>
                                <w:szCs w:val="22"/>
                              </w:rPr>
                              <w:id w:val="354461505"/>
                              <w:placeholder>
                                <w:docPart w:val="BAFC6FEEF6484EEC9F034FED55C3EA17"/>
                              </w:placeholder>
                              <w15:appearance w15:val="hidden"/>
                            </w:sdtPr>
                            <w:sdtEndPr/>
                            <w:sdtContent>
                              <w:p w14:paraId="698FD83B" w14:textId="1F5AE509" w:rsidR="00AE7DAC" w:rsidRPr="004D2501" w:rsidRDefault="00AE7DAC" w:rsidP="00647745">
                                <w:pPr>
                                  <w:pStyle w:val="Heading2"/>
                                  <w:spacing w:before="0"/>
                                  <w:rPr>
                                    <w:sz w:val="22"/>
                                    <w:szCs w:val="20"/>
                                  </w:rPr>
                                </w:pPr>
                                <w:r w:rsidRPr="004D2501">
                                  <w:rPr>
                                    <w:sz w:val="22"/>
                                    <w:szCs w:val="20"/>
                                  </w:rPr>
                                  <w:t>Helpline Numbers</w:t>
                                </w:r>
                              </w:p>
                              <w:sdt>
                                <w:sdtPr>
                                  <w:id w:val="911198103"/>
                                  <w:placeholder>
                                    <w:docPart w:val="BA388060E1C74685883C527FA3F2A967"/>
                                  </w:placeholder>
                                  <w15:appearance w15:val="hidden"/>
                                </w:sdtPr>
                                <w:sdtEndPr>
                                  <w:rPr>
                                    <w:rFonts w:ascii="Calibri Light" w:hAnsi="Calibri Light" w:cs="Calibri Light"/>
                                    <w:b/>
                                    <w:bCs/>
                                    <w:sz w:val="22"/>
                                    <w:szCs w:val="24"/>
                                  </w:rPr>
                                </w:sdtEndPr>
                                <w:sdtContent>
                                  <w:p w14:paraId="2226AC2E" w14:textId="77777777" w:rsidR="00647745" w:rsidRPr="00C40B1C" w:rsidRDefault="00647745" w:rsidP="00647745">
                                    <w:pPr>
                                      <w:spacing w:before="0"/>
                                      <w:rPr>
                                        <w:rFonts w:ascii="Times New Roman" w:hAnsi="Times New Roman" w:cs="Times New Roman"/>
                                        <w:b/>
                                        <w:bCs/>
                                        <w:u w:val="single"/>
                                      </w:rPr>
                                    </w:pPr>
                                    <w:r w:rsidRPr="00C40B1C">
                                      <w:rPr>
                                        <w:rFonts w:ascii="Times New Roman" w:hAnsi="Times New Roman" w:cs="Times New Roman"/>
                                        <w:b/>
                                        <w:bCs/>
                                        <w:u w:val="single"/>
                                      </w:rPr>
                                      <w:t>Derbyshire Mental Health Helpline</w:t>
                                    </w:r>
                                  </w:p>
                                  <w:p w14:paraId="40A816F6" w14:textId="77777777" w:rsidR="00647745" w:rsidRPr="00C40B1C" w:rsidRDefault="00647745" w:rsidP="00647745">
                                    <w:pPr>
                                      <w:spacing w:before="0"/>
                                      <w:rPr>
                                        <w:rFonts w:ascii="Times New Roman" w:hAnsi="Times New Roman" w:cs="Times New Roman"/>
                                        <w:b/>
                                        <w:bCs/>
                                        <w:sz w:val="22"/>
                                        <w:szCs w:val="24"/>
                                      </w:rPr>
                                    </w:pPr>
                                    <w:r w:rsidRPr="00C40B1C">
                                      <w:rPr>
                                        <w:rFonts w:ascii="Times New Roman" w:hAnsi="Times New Roman" w:cs="Times New Roman"/>
                                      </w:rPr>
                                      <w:t xml:space="preserve"> </w:t>
                                    </w:r>
                                    <w:r w:rsidRPr="00C40B1C">
                                      <w:rPr>
                                        <w:rFonts w:ascii="Times New Roman" w:hAnsi="Times New Roman" w:cs="Times New Roman"/>
                                        <w:b/>
                                        <w:bCs/>
                                        <w:sz w:val="22"/>
                                        <w:szCs w:val="24"/>
                                      </w:rPr>
                                      <w:t>0800 028 0077</w:t>
                                    </w:r>
                                  </w:p>
                                  <w:p w14:paraId="0B85A254" w14:textId="24466651" w:rsidR="00647745" w:rsidRDefault="00647745" w:rsidP="00647745">
                                    <w:pPr>
                                      <w:spacing w:before="0"/>
                                      <w:rPr>
                                        <w:rFonts w:ascii="Times New Roman" w:hAnsi="Times New Roman" w:cs="Times New Roman"/>
                                        <w:sz w:val="22"/>
                                        <w:szCs w:val="24"/>
                                      </w:rPr>
                                    </w:pPr>
                                    <w:r w:rsidRPr="00C40B1C">
                                      <w:rPr>
                                        <w:rFonts w:ascii="Times New Roman" w:hAnsi="Times New Roman" w:cs="Times New Roman"/>
                                      </w:rPr>
                                      <w:t>For immediate and out of hours mental health support, the Derbyshire Mental Health helpline and support servi</w:t>
                                    </w:r>
                                    <w:r w:rsidRPr="00C40B1C">
                                      <w:rPr>
                                        <w:rFonts w:ascii="Times New Roman" w:hAnsi="Times New Roman" w:cs="Times New Roman"/>
                                        <w:sz w:val="22"/>
                                        <w:szCs w:val="24"/>
                                      </w:rPr>
                                      <w:t xml:space="preserve">ce is available 24 hours a day, 7 days a week.  </w:t>
                                    </w:r>
                                  </w:p>
                                  <w:p w14:paraId="3BCFFDC7" w14:textId="5F147A01" w:rsidR="004D2501" w:rsidRPr="004D2501" w:rsidRDefault="004D2501" w:rsidP="00647745">
                                    <w:pPr>
                                      <w:spacing w:before="0"/>
                                      <w:rPr>
                                        <w:rFonts w:ascii="Times New Roman" w:hAnsi="Times New Roman" w:cs="Times New Roman"/>
                                        <w:b/>
                                        <w:bCs/>
                                        <w:sz w:val="22"/>
                                        <w:szCs w:val="24"/>
                                        <w:u w:val="single"/>
                                      </w:rPr>
                                    </w:pPr>
                                    <w:r w:rsidRPr="004D2501">
                                      <w:rPr>
                                        <w:rFonts w:ascii="Times New Roman" w:hAnsi="Times New Roman" w:cs="Times New Roman"/>
                                        <w:b/>
                                        <w:bCs/>
                                        <w:sz w:val="22"/>
                                        <w:szCs w:val="24"/>
                                        <w:u w:val="single"/>
                                      </w:rPr>
                                      <w:t xml:space="preserve">Samaritans </w:t>
                                    </w:r>
                                  </w:p>
                                  <w:p w14:paraId="20B12485" w14:textId="4AA8F67B" w:rsidR="00647745" w:rsidRPr="003F346E" w:rsidRDefault="003F346E" w:rsidP="00647745">
                                    <w:pPr>
                                      <w:spacing w:before="0"/>
                                      <w:rPr>
                                        <w:rFonts w:ascii="Calibri Light" w:hAnsi="Calibri Light" w:cs="Calibri Light"/>
                                        <w:b/>
                                        <w:bCs/>
                                        <w:sz w:val="22"/>
                                        <w:szCs w:val="24"/>
                                      </w:rPr>
                                    </w:pPr>
                                    <w:r w:rsidRPr="003F346E">
                                      <w:rPr>
                                        <w:rFonts w:ascii="Calibri Light" w:hAnsi="Calibri Light" w:cs="Calibri Light"/>
                                        <w:b/>
                                        <w:bCs/>
                                        <w:sz w:val="22"/>
                                        <w:szCs w:val="24"/>
                                      </w:rPr>
                                      <w:t>Call 116 123 for free</w:t>
                                    </w:r>
                                  </w:p>
                                </w:sdtContent>
                              </w:sdt>
                              <w:p w14:paraId="7D114203" w14:textId="77777777" w:rsidR="00647745" w:rsidRPr="00647745" w:rsidRDefault="00647745" w:rsidP="00647745"/>
                              <w:p w14:paraId="4E674A9D" w14:textId="77777777" w:rsidR="00AE7DAC" w:rsidRDefault="00CC1745" w:rsidP="00647745">
                                <w:pPr>
                                  <w:spacing w:before="0"/>
                                </w:pPr>
                              </w:p>
                            </w:sdtContent>
                          </w:sdt>
                          <w:p w14:paraId="5417FAF7" w14:textId="6BA65A8D" w:rsidR="00AE7DAC" w:rsidRDefault="00AE7DAC" w:rsidP="00647745">
                            <w:pPr>
                              <w:spacing w:before="0"/>
                            </w:pP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48A5E6C3" wp14:editId="53BE79DA">
                      <wp:simplePos x="0" y="0"/>
                      <wp:positionH relativeFrom="column">
                        <wp:posOffset>2170167</wp:posOffset>
                      </wp:positionH>
                      <wp:positionV relativeFrom="paragraph">
                        <wp:posOffset>129097</wp:posOffset>
                      </wp:positionV>
                      <wp:extent cx="1000664" cy="536143"/>
                      <wp:effectExtent l="0" t="0" r="28575" b="16510"/>
                      <wp:wrapNone/>
                      <wp:docPr id="37" name="Rectangle 37"/>
                      <wp:cNvGraphicFramePr/>
                      <a:graphic xmlns:a="http://schemas.openxmlformats.org/drawingml/2006/main">
                        <a:graphicData uri="http://schemas.microsoft.com/office/word/2010/wordprocessingShape">
                          <wps:wsp>
                            <wps:cNvSpPr/>
                            <wps:spPr>
                              <a:xfrm>
                                <a:off x="0" y="0"/>
                                <a:ext cx="1000664" cy="536143"/>
                              </a:xfrm>
                              <a:prstGeom prst="rect">
                                <a:avLst/>
                              </a:prstGeom>
                              <a:blipFill dpi="0" rotWithShape="1">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70454" id="Rectangle 37" o:spid="_x0000_s1026" style="position:absolute;margin-left:170.9pt;margin-top:10.15pt;width:78.8pt;height:4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" strokecolor="#0d5571 [1604]" strokeweight="1pt">
                      <v:fill r:id="rId24" o:title="" recolor="t" rotate="t" type="frame"/>
                    </v:rect>
                  </w:pict>
                </mc:Fallback>
              </mc:AlternateContent>
            </w:r>
          </w:p>
        </w:tc>
        <w:tc>
          <w:tcPr>
            <w:tcW w:w="360" w:type="dxa"/>
            <w:tcBorders>
              <w:top w:val="single" w:sz="18" w:space="0" w:color="auto"/>
            </w:tcBorders>
          </w:tcPr>
          <w:p w14:paraId="2F551B82" w14:textId="40F73CEA" w:rsidR="00BE54B9" w:rsidRPr="00624FC0" w:rsidRDefault="00BE54B9" w:rsidP="002137F2"/>
        </w:tc>
        <w:tc>
          <w:tcPr>
            <w:tcW w:w="3114" w:type="dxa"/>
            <w:tcBorders>
              <w:top w:val="single" w:sz="18" w:space="0" w:color="auto"/>
            </w:tcBorders>
            <w:tcMar>
              <w:left w:w="173" w:type="dxa"/>
              <w:right w:w="173" w:type="dxa"/>
            </w:tcMar>
          </w:tcPr>
          <w:p w14:paraId="6F0D153A" w14:textId="4F338E6B" w:rsidR="00BE54B9" w:rsidRPr="00741C32" w:rsidRDefault="00BE54B9" w:rsidP="002137F2">
            <w:pPr>
              <w:pStyle w:val="Heading2"/>
              <w:rPr>
                <w:color w:val="009999"/>
              </w:rPr>
            </w:pPr>
          </w:p>
          <w:sdt>
            <w:sdtPr>
              <w:id w:val="677776844"/>
              <w:placeholder>
                <w:docPart w:val="1EC8C67014234DFA9904E9DD37F71E35"/>
              </w:placeholder>
              <w15:appearance w15:val="hidden"/>
            </w:sdtPr>
            <w:sdtEndPr/>
            <w:sdtContent>
              <w:p w14:paraId="41A699D2" w14:textId="2145791D" w:rsidR="00C30CB9" w:rsidRDefault="00C30CB9" w:rsidP="002137F2">
                <w:pPr>
                  <w:pStyle w:val="Byline"/>
                </w:pPr>
              </w:p>
              <w:p w14:paraId="11FE615E" w14:textId="2719CCCE" w:rsidR="00BE54B9" w:rsidRDefault="000E49A7" w:rsidP="002137F2">
                <w:pPr>
                  <w:pStyle w:val="Byline"/>
                  <w:rPr>
                    <w:noProof/>
                  </w:rPr>
                </w:pPr>
              </w:p>
            </w:sdtContent>
          </w:sdt>
          <w:p w14:paraId="3B3DD799" w14:textId="0EE4FB92" w:rsidR="007B436C" w:rsidRPr="007B436C" w:rsidRDefault="002137F2" w:rsidP="002137F2">
            <w:pPr>
              <w:jc w:val="center"/>
            </w:pPr>
            <w:r>
              <w:rPr>
                <w:noProof/>
                <w:lang w:eastAsia="en-GB"/>
              </w:rPr>
              <w:t xml:space="preserve">                       </w:t>
            </w:r>
          </w:p>
          <w:p w14:paraId="5BDDB02C" w14:textId="3105E7B3" w:rsidR="007B436C" w:rsidRDefault="00E74E68" w:rsidP="002137F2">
            <w:pPr>
              <w:tabs>
                <w:tab w:val="right" w:pos="2768"/>
              </w:tabs>
              <w:rPr>
                <w:noProof/>
                <w:color w:val="404040" w:themeColor="text1" w:themeTint="BF"/>
              </w:rPr>
            </w:pPr>
            <w:r>
              <w:rPr>
                <w:noProof/>
                <w:lang w:eastAsia="en-GB"/>
              </w:rPr>
              <w:drawing>
                <wp:inline distT="0" distB="0" distL="0" distR="0" wp14:anchorId="4A969039" wp14:editId="0D27CA04">
                  <wp:extent cx="1009650" cy="547607"/>
                  <wp:effectExtent l="0" t="0" r="0" b="5080"/>
                  <wp:docPr id="6" name="Picture 6" descr="Derby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rby City Council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16820" cy="551496"/>
                          </a:xfrm>
                          <a:prstGeom prst="rect">
                            <a:avLst/>
                          </a:prstGeom>
                          <a:noFill/>
                          <a:ln>
                            <a:noFill/>
                          </a:ln>
                        </pic:spPr>
                      </pic:pic>
                    </a:graphicData>
                  </a:graphic>
                </wp:inline>
              </w:drawing>
            </w:r>
            <w:r w:rsidR="002137F2">
              <w:rPr>
                <w:noProof/>
                <w:color w:val="404040" w:themeColor="text1" w:themeTint="BF"/>
              </w:rPr>
              <w:tab/>
            </w:r>
            <w:r w:rsidR="002137F2">
              <w:rPr>
                <w:noProof/>
                <w:lang w:eastAsia="en-GB"/>
              </w:rPr>
              <w:t xml:space="preserve">       </w:t>
            </w:r>
          </w:p>
          <w:p w14:paraId="3DCCB18B" w14:textId="2735EFC5" w:rsidR="009452BA" w:rsidRDefault="009452BA" w:rsidP="002137F2"/>
          <w:p w14:paraId="2B26118D" w14:textId="298D3BDA" w:rsidR="002457F3" w:rsidRPr="002457F3" w:rsidRDefault="0069077F" w:rsidP="002137F2">
            <w:pPr>
              <w:tabs>
                <w:tab w:val="left" w:pos="2025"/>
              </w:tabs>
            </w:pPr>
            <w:r>
              <w:tab/>
            </w:r>
            <w:r w:rsidR="002137F2">
              <w:rPr>
                <w:noProof/>
                <w:lang w:eastAsia="en-GB"/>
              </w:rPr>
              <w:t xml:space="preserve">     </w:t>
            </w:r>
          </w:p>
          <w:p w14:paraId="2A92D113" w14:textId="2E6B35D1" w:rsidR="002457F3" w:rsidRPr="002457F3" w:rsidRDefault="002137F2" w:rsidP="002137F2">
            <w:r>
              <w:rPr>
                <w:noProof/>
              </w:rPr>
              <mc:AlternateContent>
                <mc:Choice Requires="wps">
                  <w:drawing>
                    <wp:anchor distT="0" distB="0" distL="114300" distR="114300" simplePos="0" relativeHeight="251692032" behindDoc="0" locked="0" layoutInCell="1" allowOverlap="1" wp14:anchorId="0917A28B" wp14:editId="23CF64E9">
                      <wp:simplePos x="0" y="0"/>
                      <wp:positionH relativeFrom="column">
                        <wp:posOffset>-109648</wp:posOffset>
                      </wp:positionH>
                      <wp:positionV relativeFrom="paragraph">
                        <wp:posOffset>1221039</wp:posOffset>
                      </wp:positionV>
                      <wp:extent cx="2146935" cy="2540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146935" cy="2540635"/>
                              </a:xfrm>
                              <a:prstGeom prst="rect">
                                <a:avLst/>
                              </a:prstGeom>
                              <a:noFill/>
                              <a:ln w="6350">
                                <a:noFill/>
                              </a:ln>
                            </wps:spPr>
                            <wps:txbx>
                              <w:txbxContent>
                                <w:p w14:paraId="0C52E140" w14:textId="77777777" w:rsidR="004232CA" w:rsidRPr="00CC73FC" w:rsidRDefault="004232CA" w:rsidP="009E310D">
                                  <w:pPr>
                                    <w:spacing w:before="0"/>
                                    <w:rPr>
                                      <w:rFonts w:cstheme="minorHAnsi"/>
                                      <w:b/>
                                      <w:bCs/>
                                      <w:sz w:val="22"/>
                                    </w:rPr>
                                  </w:pPr>
                                  <w:r w:rsidRPr="00CC73FC">
                                    <w:rPr>
                                      <w:rFonts w:cstheme="minorHAnsi"/>
                                      <w:b/>
                                      <w:bCs/>
                                      <w:sz w:val="22"/>
                                    </w:rPr>
                                    <w:t>Money Sorted in D2N2 provides support and</w:t>
                                  </w:r>
                                </w:p>
                                <w:p w14:paraId="629808FF" w14:textId="3ADD7483" w:rsidR="004232CA" w:rsidRPr="00CC73FC" w:rsidRDefault="00960ADF" w:rsidP="009E310D">
                                  <w:pPr>
                                    <w:spacing w:before="0"/>
                                    <w:rPr>
                                      <w:rFonts w:cstheme="minorHAnsi"/>
                                      <w:b/>
                                      <w:bCs/>
                                      <w:sz w:val="22"/>
                                    </w:rPr>
                                  </w:pPr>
                                  <w:r w:rsidRPr="00CC73FC">
                                    <w:rPr>
                                      <w:rFonts w:cstheme="minorHAnsi"/>
                                      <w:b/>
                                      <w:bCs/>
                                      <w:sz w:val="22"/>
                                    </w:rPr>
                                    <w:t>personally,</w:t>
                                  </w:r>
                                  <w:r w:rsidR="004232CA" w:rsidRPr="00CC73FC">
                                    <w:rPr>
                                      <w:rFonts w:cstheme="minorHAnsi"/>
                                      <w:b/>
                                      <w:bCs/>
                                      <w:sz w:val="22"/>
                                    </w:rPr>
                                    <w:t xml:space="preserve"> tailored interventions for people</w:t>
                                  </w:r>
                                </w:p>
                                <w:p w14:paraId="7D9E1A0A" w14:textId="77777777" w:rsidR="004232CA" w:rsidRPr="00CC73FC" w:rsidRDefault="004232CA" w:rsidP="009E310D">
                                  <w:pPr>
                                    <w:spacing w:before="0"/>
                                    <w:rPr>
                                      <w:rFonts w:cstheme="minorHAnsi"/>
                                      <w:b/>
                                      <w:bCs/>
                                      <w:sz w:val="22"/>
                                    </w:rPr>
                                  </w:pPr>
                                  <w:r w:rsidRPr="00CC73FC">
                                    <w:rPr>
                                      <w:rFonts w:cstheme="minorHAnsi"/>
                                      <w:b/>
                                      <w:bCs/>
                                      <w:sz w:val="22"/>
                                    </w:rPr>
                                    <w:t xml:space="preserve">experiencing financial difficulty. It can help you                        </w:t>
                                  </w:r>
                                </w:p>
                                <w:p w14:paraId="3559F80E" w14:textId="77777777" w:rsidR="004232CA" w:rsidRPr="00CC73FC" w:rsidRDefault="004232CA" w:rsidP="009E310D">
                                  <w:pPr>
                                    <w:spacing w:before="0"/>
                                    <w:rPr>
                                      <w:rFonts w:cstheme="minorHAnsi"/>
                                      <w:b/>
                                      <w:bCs/>
                                      <w:sz w:val="22"/>
                                    </w:rPr>
                                  </w:pPr>
                                  <w:r w:rsidRPr="00CC73FC">
                                    <w:rPr>
                                      <w:rFonts w:cstheme="minorHAnsi"/>
                                      <w:b/>
                                      <w:bCs/>
                                      <w:sz w:val="22"/>
                                    </w:rPr>
                                    <w:t>take control, build your confidence and skills</w:t>
                                  </w:r>
                                </w:p>
                                <w:p w14:paraId="578E05D4" w14:textId="77777777" w:rsidR="004232CA" w:rsidRPr="00CC73FC" w:rsidRDefault="004232CA" w:rsidP="009E310D">
                                  <w:pPr>
                                    <w:spacing w:before="0"/>
                                    <w:rPr>
                                      <w:rFonts w:cstheme="minorHAnsi"/>
                                      <w:b/>
                                      <w:bCs/>
                                      <w:sz w:val="22"/>
                                    </w:rPr>
                                  </w:pPr>
                                  <w:r w:rsidRPr="00CC73FC">
                                    <w:rPr>
                                      <w:rFonts w:cstheme="minorHAnsi"/>
                                      <w:b/>
                                      <w:bCs/>
                                      <w:sz w:val="22"/>
                                    </w:rPr>
                                    <w:t>and help you tackle barriers and problems in</w:t>
                                  </w:r>
                                </w:p>
                                <w:p w14:paraId="6F8AF963" w14:textId="56C3FF12" w:rsidR="004232CA" w:rsidRPr="004232CA" w:rsidRDefault="004232CA" w:rsidP="004232CA">
                                  <w:pPr>
                                    <w:spacing w:before="0"/>
                                    <w:rPr>
                                      <w:rFonts w:cstheme="minorHAnsi"/>
                                      <w:b/>
                                      <w:bCs/>
                                      <w:sz w:val="22"/>
                                    </w:rPr>
                                  </w:pPr>
                                  <w:r w:rsidRPr="00CC73FC">
                                    <w:rPr>
                                      <w:rFonts w:cstheme="minorHAnsi"/>
                                      <w:b/>
                                      <w:bCs/>
                                      <w:sz w:val="22"/>
                                    </w:rPr>
                                    <w:t>order to improve your financial well-being for</w:t>
                                  </w:r>
                                  <w:r>
                                    <w:rPr>
                                      <w:rFonts w:cstheme="minorHAnsi"/>
                                      <w:b/>
                                      <w:bCs/>
                                      <w:sz w:val="22"/>
                                    </w:rPr>
                                    <w:t xml:space="preserve"> </w:t>
                                  </w:r>
                                  <w:r w:rsidRPr="00CC73FC">
                                    <w:rPr>
                                      <w:rFonts w:cstheme="minorHAnsi"/>
                                      <w:b/>
                                      <w:bCs/>
                                      <w:sz w:val="22"/>
                                    </w:rPr>
                                    <w:t>the longer term</w:t>
                                  </w:r>
                                  <w:r w:rsidRPr="00CC73FC">
                                    <w:rPr>
                                      <w:rFonts w:ascii="Times New Roman" w:hAnsi="Times New Roman" w:cs="Times New Roman"/>
                                      <w:b/>
                                      <w:bCs/>
                                      <w:sz w:val="24"/>
                                      <w:szCs w:val="24"/>
                                    </w:rPr>
                                    <w:t>.</w:t>
                                  </w:r>
                                  <w:r w:rsidRPr="00CC73FC">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7A28B" id="Text Box 1" o:spid="_x0000_s1035" type="#_x0000_t202" style="position:absolute;margin-left:-8.65pt;margin-top:96.15pt;width:169.05pt;height:200.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" filled="f" stroked="f" strokeweight=".5pt">
                      <v:textbox>
                        <w:txbxContent>
                          <w:p w14:paraId="0C52E140" w14:textId="77777777" w:rsidR="004232CA" w:rsidRPr="00CC73FC" w:rsidRDefault="004232CA" w:rsidP="009E310D">
                            <w:pPr>
                              <w:spacing w:before="0"/>
                              <w:rPr>
                                <w:rFonts w:cstheme="minorHAnsi"/>
                                <w:b/>
                                <w:bCs/>
                                <w:sz w:val="22"/>
                              </w:rPr>
                            </w:pPr>
                            <w:r w:rsidRPr="00CC73FC">
                              <w:rPr>
                                <w:rFonts w:cstheme="minorHAnsi"/>
                                <w:b/>
                                <w:bCs/>
                                <w:sz w:val="22"/>
                              </w:rPr>
                              <w:t>Money Sorted in D2N2 provides support and</w:t>
                            </w:r>
                          </w:p>
                          <w:p w14:paraId="629808FF" w14:textId="3ADD7483" w:rsidR="004232CA" w:rsidRPr="00CC73FC" w:rsidRDefault="00960ADF" w:rsidP="009E310D">
                            <w:pPr>
                              <w:spacing w:before="0"/>
                              <w:rPr>
                                <w:rFonts w:cstheme="minorHAnsi"/>
                                <w:b/>
                                <w:bCs/>
                                <w:sz w:val="22"/>
                              </w:rPr>
                            </w:pPr>
                            <w:r w:rsidRPr="00CC73FC">
                              <w:rPr>
                                <w:rFonts w:cstheme="minorHAnsi"/>
                                <w:b/>
                                <w:bCs/>
                                <w:sz w:val="22"/>
                              </w:rPr>
                              <w:t>personally,</w:t>
                            </w:r>
                            <w:r w:rsidR="004232CA" w:rsidRPr="00CC73FC">
                              <w:rPr>
                                <w:rFonts w:cstheme="minorHAnsi"/>
                                <w:b/>
                                <w:bCs/>
                                <w:sz w:val="22"/>
                              </w:rPr>
                              <w:t xml:space="preserve"> tailored interventions for people</w:t>
                            </w:r>
                          </w:p>
                          <w:p w14:paraId="7D9E1A0A" w14:textId="77777777" w:rsidR="004232CA" w:rsidRPr="00CC73FC" w:rsidRDefault="004232CA" w:rsidP="009E310D">
                            <w:pPr>
                              <w:spacing w:before="0"/>
                              <w:rPr>
                                <w:rFonts w:cstheme="minorHAnsi"/>
                                <w:b/>
                                <w:bCs/>
                                <w:sz w:val="22"/>
                              </w:rPr>
                            </w:pPr>
                            <w:r w:rsidRPr="00CC73FC">
                              <w:rPr>
                                <w:rFonts w:cstheme="minorHAnsi"/>
                                <w:b/>
                                <w:bCs/>
                                <w:sz w:val="22"/>
                              </w:rPr>
                              <w:t xml:space="preserve">experiencing financial difficulty. It can help you                        </w:t>
                            </w:r>
                          </w:p>
                          <w:p w14:paraId="3559F80E" w14:textId="77777777" w:rsidR="004232CA" w:rsidRPr="00CC73FC" w:rsidRDefault="004232CA" w:rsidP="009E310D">
                            <w:pPr>
                              <w:spacing w:before="0"/>
                              <w:rPr>
                                <w:rFonts w:cstheme="minorHAnsi"/>
                                <w:b/>
                                <w:bCs/>
                                <w:sz w:val="22"/>
                              </w:rPr>
                            </w:pPr>
                            <w:r w:rsidRPr="00CC73FC">
                              <w:rPr>
                                <w:rFonts w:cstheme="minorHAnsi"/>
                                <w:b/>
                                <w:bCs/>
                                <w:sz w:val="22"/>
                              </w:rPr>
                              <w:t>take control, build your confidence and skills</w:t>
                            </w:r>
                          </w:p>
                          <w:p w14:paraId="578E05D4" w14:textId="77777777" w:rsidR="004232CA" w:rsidRPr="00CC73FC" w:rsidRDefault="004232CA" w:rsidP="009E310D">
                            <w:pPr>
                              <w:spacing w:before="0"/>
                              <w:rPr>
                                <w:rFonts w:cstheme="minorHAnsi"/>
                                <w:b/>
                                <w:bCs/>
                                <w:sz w:val="22"/>
                              </w:rPr>
                            </w:pPr>
                            <w:r w:rsidRPr="00CC73FC">
                              <w:rPr>
                                <w:rFonts w:cstheme="minorHAnsi"/>
                                <w:b/>
                                <w:bCs/>
                                <w:sz w:val="22"/>
                              </w:rPr>
                              <w:t>and help you tackle barriers and problems in</w:t>
                            </w:r>
                          </w:p>
                          <w:p w14:paraId="6F8AF963" w14:textId="56C3FF12" w:rsidR="004232CA" w:rsidRPr="004232CA" w:rsidRDefault="004232CA" w:rsidP="004232CA">
                            <w:pPr>
                              <w:spacing w:before="0"/>
                              <w:rPr>
                                <w:rFonts w:cstheme="minorHAnsi"/>
                                <w:b/>
                                <w:bCs/>
                                <w:sz w:val="22"/>
                              </w:rPr>
                            </w:pPr>
                            <w:r w:rsidRPr="00CC73FC">
                              <w:rPr>
                                <w:rFonts w:cstheme="minorHAnsi"/>
                                <w:b/>
                                <w:bCs/>
                                <w:sz w:val="22"/>
                              </w:rPr>
                              <w:t>order to improve your financial well-being for</w:t>
                            </w:r>
                            <w:r>
                              <w:rPr>
                                <w:rFonts w:cstheme="minorHAnsi"/>
                                <w:b/>
                                <w:bCs/>
                                <w:sz w:val="22"/>
                              </w:rPr>
                              <w:t xml:space="preserve"> </w:t>
                            </w:r>
                            <w:r w:rsidRPr="00CC73FC">
                              <w:rPr>
                                <w:rFonts w:cstheme="minorHAnsi"/>
                                <w:b/>
                                <w:bCs/>
                                <w:sz w:val="22"/>
                              </w:rPr>
                              <w:t>the longer term</w:t>
                            </w:r>
                            <w:r w:rsidRPr="00CC73FC">
                              <w:rPr>
                                <w:rFonts w:ascii="Times New Roman" w:hAnsi="Times New Roman" w:cs="Times New Roman"/>
                                <w:b/>
                                <w:bCs/>
                                <w:sz w:val="24"/>
                                <w:szCs w:val="24"/>
                              </w:rPr>
                              <w:t>.</w:t>
                            </w:r>
                            <w:r w:rsidRPr="00CC73FC">
                              <w:rPr>
                                <w:rFonts w:ascii="Times New Roman" w:hAnsi="Times New Roman" w:cs="Times New Roman"/>
                                <w:sz w:val="24"/>
                                <w:szCs w:val="24"/>
                              </w:rPr>
                              <w:t xml:space="preserve">                                                         </w:t>
                            </w:r>
                          </w:p>
                        </w:txbxContent>
                      </v:textbox>
                      <w10:wrap type="square"/>
                    </v:shape>
                  </w:pict>
                </mc:Fallback>
              </mc:AlternateContent>
            </w:r>
            <w:r w:rsidR="003C4C77">
              <w:rPr>
                <w:noProof/>
                <w:lang w:eastAsia="en-GB"/>
              </w:rPr>
              <w:t xml:space="preserve">                     </w:t>
            </w:r>
            <w:r>
              <w:rPr>
                <w:noProof/>
              </w:rPr>
              <w:drawing>
                <wp:inline distT="0" distB="0" distL="0" distR="0" wp14:anchorId="395FD60D" wp14:editId="42F61179">
                  <wp:extent cx="1828800" cy="835594"/>
                  <wp:effectExtent l="0" t="0" r="0" b="3175"/>
                  <wp:docPr id="14" name="Picture 14"/>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523703" cy="1153101"/>
                          </a:xfrm>
                          <a:prstGeom prst="rect">
                            <a:avLst/>
                          </a:prstGeom>
                        </pic:spPr>
                      </pic:pic>
                    </a:graphicData>
                  </a:graphic>
                </wp:inline>
              </w:drawing>
            </w:r>
          </w:p>
          <w:p w14:paraId="0291A815" w14:textId="44DE5752" w:rsidR="002457F3" w:rsidRPr="002457F3" w:rsidRDefault="002457F3" w:rsidP="002137F2"/>
          <w:p w14:paraId="1B17BC7C" w14:textId="17624F5F" w:rsidR="009E310D" w:rsidRDefault="009E310D" w:rsidP="002137F2">
            <w:pPr>
              <w:tabs>
                <w:tab w:val="left" w:pos="210"/>
                <w:tab w:val="center" w:pos="1384"/>
              </w:tabs>
              <w:rPr>
                <w:noProof/>
                <w:lang w:eastAsia="en-GB"/>
              </w:rPr>
            </w:pPr>
            <w:r>
              <w:rPr>
                <w:noProof/>
              </w:rPr>
              <w:tab/>
            </w:r>
            <w:r w:rsidR="002037F8">
              <w:rPr>
                <w:noProof/>
              </w:rPr>
              <w:t xml:space="preserve">                </w:t>
            </w:r>
            <w:r w:rsidR="002037F8">
              <w:rPr>
                <w:noProof/>
                <w:lang w:eastAsia="en-GB"/>
              </w:rPr>
              <w:t xml:space="preserve">  </w:t>
            </w:r>
          </w:p>
          <w:sdt>
            <w:sdtPr>
              <w:id w:val="846750902"/>
              <w:placeholder>
                <w:docPart w:val="F8FE2DD9529B427AA195D83BB2829AD1"/>
              </w:placeholder>
              <w15:appearance w15:val="hidden"/>
            </w:sdtPr>
            <w:sdtEndPr/>
            <w:sdtContent>
              <w:p w14:paraId="60A28C7E" w14:textId="27AF9E18" w:rsidR="009E310D" w:rsidRDefault="009E310D" w:rsidP="002137F2"/>
              <w:p w14:paraId="56F496F0" w14:textId="2D9F370C" w:rsidR="009E310D" w:rsidRDefault="000E49A7" w:rsidP="002137F2"/>
            </w:sdtContent>
          </w:sdt>
          <w:p w14:paraId="15CB0485" w14:textId="174DEA76" w:rsidR="009E310D" w:rsidRPr="009E310D" w:rsidRDefault="009E310D" w:rsidP="002137F2"/>
        </w:tc>
      </w:tr>
      <w:bookmarkEnd w:id="5"/>
    </w:tbl>
    <w:p w14:paraId="50F9681C" w14:textId="05B00705" w:rsidR="00963E72" w:rsidRDefault="00963E72" w:rsidP="00FD74B5"/>
    <w:sectPr w:rsidR="00963E72" w:rsidSect="00FB442E">
      <w:pgSz w:w="12240" w:h="15840"/>
      <w:pgMar w:top="567" w:right="720" w:bottom="720" w:left="720" w:header="0"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0A170" w14:textId="77777777" w:rsidR="00CC1745" w:rsidRDefault="00CC1745" w:rsidP="002719D0">
      <w:pPr>
        <w:spacing w:before="0" w:line="240" w:lineRule="auto"/>
      </w:pPr>
      <w:r>
        <w:separator/>
      </w:r>
    </w:p>
  </w:endnote>
  <w:endnote w:type="continuationSeparator" w:id="0">
    <w:p w14:paraId="3F94C5B8" w14:textId="77777777" w:rsidR="00CC1745" w:rsidRDefault="00CC1745" w:rsidP="002719D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Next LT Pro Light">
    <w:altName w:val="Calibri"/>
    <w:charset w:val="00"/>
    <w:family w:val="swiss"/>
    <w:pitch w:val="variable"/>
    <w:sig w:usb0="00000007" w:usb1="00000000" w:usb2="00000000" w:usb3="00000000" w:csb0="00000093" w:csb1="00000000"/>
  </w:font>
  <w:font w:name="Arial Nova">
    <w:charset w:val="00"/>
    <w:family w:val="swiss"/>
    <w:pitch w:val="variable"/>
    <w:sig w:usb0="0000028F"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D870F" w14:textId="77777777" w:rsidR="00CC1745" w:rsidRDefault="00CC1745" w:rsidP="002719D0">
      <w:pPr>
        <w:spacing w:before="0" w:line="240" w:lineRule="auto"/>
      </w:pPr>
      <w:r>
        <w:separator/>
      </w:r>
    </w:p>
  </w:footnote>
  <w:footnote w:type="continuationSeparator" w:id="0">
    <w:p w14:paraId="2BD6A684" w14:textId="77777777" w:rsidR="00CC1745" w:rsidRDefault="00CC1745" w:rsidP="002719D0">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4489A"/>
    <w:multiLevelType w:val="hybridMultilevel"/>
    <w:tmpl w:val="74545B38"/>
    <w:lvl w:ilvl="0" w:tplc="A5E49F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9A5CB5"/>
    <w:multiLevelType w:val="hybridMultilevel"/>
    <w:tmpl w:val="BDB2D07E"/>
    <w:lvl w:ilvl="0" w:tplc="F9C6E4F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06"/>
    <w:rsid w:val="00064D39"/>
    <w:rsid w:val="00075F46"/>
    <w:rsid w:val="000846F0"/>
    <w:rsid w:val="00086343"/>
    <w:rsid w:val="0009166E"/>
    <w:rsid w:val="000C3643"/>
    <w:rsid w:val="000E49A7"/>
    <w:rsid w:val="000F19D2"/>
    <w:rsid w:val="000F29D5"/>
    <w:rsid w:val="000F78F0"/>
    <w:rsid w:val="0012475B"/>
    <w:rsid w:val="00147234"/>
    <w:rsid w:val="00196B6B"/>
    <w:rsid w:val="00197602"/>
    <w:rsid w:val="001B3D48"/>
    <w:rsid w:val="001D7FBB"/>
    <w:rsid w:val="002037F8"/>
    <w:rsid w:val="002107E5"/>
    <w:rsid w:val="00212211"/>
    <w:rsid w:val="002137F2"/>
    <w:rsid w:val="002178BC"/>
    <w:rsid w:val="00222472"/>
    <w:rsid w:val="002457F3"/>
    <w:rsid w:val="00264D24"/>
    <w:rsid w:val="00266E20"/>
    <w:rsid w:val="002719D0"/>
    <w:rsid w:val="002821B6"/>
    <w:rsid w:val="002B57BB"/>
    <w:rsid w:val="002C2EB0"/>
    <w:rsid w:val="002C3A1B"/>
    <w:rsid w:val="002D6F06"/>
    <w:rsid w:val="002F4584"/>
    <w:rsid w:val="00302C64"/>
    <w:rsid w:val="00321DBA"/>
    <w:rsid w:val="00323E75"/>
    <w:rsid w:val="00327056"/>
    <w:rsid w:val="00360680"/>
    <w:rsid w:val="003B3C98"/>
    <w:rsid w:val="003C4C77"/>
    <w:rsid w:val="003D227D"/>
    <w:rsid w:val="003F346E"/>
    <w:rsid w:val="0042188E"/>
    <w:rsid w:val="004232CA"/>
    <w:rsid w:val="004748E7"/>
    <w:rsid w:val="004D2501"/>
    <w:rsid w:val="004F50C6"/>
    <w:rsid w:val="00503FEE"/>
    <w:rsid w:val="00547D7D"/>
    <w:rsid w:val="005A5963"/>
    <w:rsid w:val="005F1266"/>
    <w:rsid w:val="00623FDD"/>
    <w:rsid w:val="00624FC0"/>
    <w:rsid w:val="00626C20"/>
    <w:rsid w:val="006370D1"/>
    <w:rsid w:val="00647745"/>
    <w:rsid w:val="0069077F"/>
    <w:rsid w:val="00705BA2"/>
    <w:rsid w:val="00711A2F"/>
    <w:rsid w:val="00741C32"/>
    <w:rsid w:val="007507E9"/>
    <w:rsid w:val="00774A90"/>
    <w:rsid w:val="007844DC"/>
    <w:rsid w:val="00791443"/>
    <w:rsid w:val="007B436C"/>
    <w:rsid w:val="007C2191"/>
    <w:rsid w:val="007D653A"/>
    <w:rsid w:val="0080449D"/>
    <w:rsid w:val="00807EDA"/>
    <w:rsid w:val="00825618"/>
    <w:rsid w:val="00826F86"/>
    <w:rsid w:val="00871E8D"/>
    <w:rsid w:val="0088636D"/>
    <w:rsid w:val="008A3EBD"/>
    <w:rsid w:val="008B1E14"/>
    <w:rsid w:val="008E0A40"/>
    <w:rsid w:val="00905622"/>
    <w:rsid w:val="00926E70"/>
    <w:rsid w:val="009452BA"/>
    <w:rsid w:val="00960ADF"/>
    <w:rsid w:val="00963E72"/>
    <w:rsid w:val="00970A18"/>
    <w:rsid w:val="00972216"/>
    <w:rsid w:val="009C1AAC"/>
    <w:rsid w:val="009C726B"/>
    <w:rsid w:val="009E310D"/>
    <w:rsid w:val="00A03A98"/>
    <w:rsid w:val="00A2399E"/>
    <w:rsid w:val="00A464E3"/>
    <w:rsid w:val="00A80362"/>
    <w:rsid w:val="00A80EFD"/>
    <w:rsid w:val="00AD2E65"/>
    <w:rsid w:val="00AE7DAC"/>
    <w:rsid w:val="00AF63DF"/>
    <w:rsid w:val="00B00B5D"/>
    <w:rsid w:val="00B13B87"/>
    <w:rsid w:val="00B25D1C"/>
    <w:rsid w:val="00B832D1"/>
    <w:rsid w:val="00B902F7"/>
    <w:rsid w:val="00B97E24"/>
    <w:rsid w:val="00BB4240"/>
    <w:rsid w:val="00BC25AF"/>
    <w:rsid w:val="00BD4982"/>
    <w:rsid w:val="00BE54B9"/>
    <w:rsid w:val="00C01725"/>
    <w:rsid w:val="00C23BE8"/>
    <w:rsid w:val="00C30CB9"/>
    <w:rsid w:val="00C40B1C"/>
    <w:rsid w:val="00C419DC"/>
    <w:rsid w:val="00C77147"/>
    <w:rsid w:val="00CA0AAB"/>
    <w:rsid w:val="00CC1745"/>
    <w:rsid w:val="00CC513D"/>
    <w:rsid w:val="00CF790A"/>
    <w:rsid w:val="00D02958"/>
    <w:rsid w:val="00D224B8"/>
    <w:rsid w:val="00D27F71"/>
    <w:rsid w:val="00D70344"/>
    <w:rsid w:val="00D8233E"/>
    <w:rsid w:val="00D8764E"/>
    <w:rsid w:val="00DC0571"/>
    <w:rsid w:val="00DE3E29"/>
    <w:rsid w:val="00E35CF2"/>
    <w:rsid w:val="00E36861"/>
    <w:rsid w:val="00E36CE9"/>
    <w:rsid w:val="00E74E68"/>
    <w:rsid w:val="00EA0B34"/>
    <w:rsid w:val="00EA5B72"/>
    <w:rsid w:val="00EC2A06"/>
    <w:rsid w:val="00F12D04"/>
    <w:rsid w:val="00F230EE"/>
    <w:rsid w:val="00F30E51"/>
    <w:rsid w:val="00F33B54"/>
    <w:rsid w:val="00F41850"/>
    <w:rsid w:val="00F50E9B"/>
    <w:rsid w:val="00F738FA"/>
    <w:rsid w:val="00F830A4"/>
    <w:rsid w:val="00F96C5E"/>
    <w:rsid w:val="00FB442E"/>
    <w:rsid w:val="00FD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3EFA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6370D1"/>
    <w:pPr>
      <w:spacing w:before="240" w:after="0"/>
    </w:pPr>
    <w:rPr>
      <w:sz w:val="20"/>
    </w:rPr>
  </w:style>
  <w:style w:type="paragraph" w:styleId="Heading1">
    <w:name w:val="heading 1"/>
    <w:basedOn w:val="Normal"/>
    <w:next w:val="Normal"/>
    <w:link w:val="Heading1Char"/>
    <w:uiPriority w:val="9"/>
    <w:qFormat/>
    <w:rsid w:val="00F96C5E"/>
    <w:pPr>
      <w:spacing w:before="210"/>
      <w:outlineLvl w:val="0"/>
    </w:pPr>
    <w:rPr>
      <w:rFonts w:asciiTheme="majorHAnsi" w:hAnsiTheme="majorHAnsi"/>
      <w:b/>
      <w:bCs/>
      <w:sz w:val="48"/>
      <w:szCs w:val="48"/>
    </w:rPr>
  </w:style>
  <w:style w:type="paragraph" w:styleId="Heading2">
    <w:name w:val="heading 2"/>
    <w:basedOn w:val="Normal"/>
    <w:next w:val="Normal"/>
    <w:link w:val="Heading2Char"/>
    <w:uiPriority w:val="9"/>
    <w:qFormat/>
    <w:rsid w:val="00A2399E"/>
    <w:pPr>
      <w:outlineLvl w:val="1"/>
    </w:pPr>
    <w:rPr>
      <w:b/>
      <w:bCs/>
      <w:sz w:val="3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2399E"/>
    <w:pPr>
      <w:spacing w:before="100" w:beforeAutospacing="1" w:line="240" w:lineRule="auto"/>
    </w:pPr>
    <w:rPr>
      <w:rFonts w:asciiTheme="majorHAnsi" w:hAnsiTheme="majorHAnsi"/>
      <w:b/>
      <w:color w:val="000000" w:themeColor="text1"/>
      <w:sz w:val="88"/>
      <w:szCs w:val="50"/>
    </w:rPr>
  </w:style>
  <w:style w:type="character" w:customStyle="1" w:styleId="TitleChar">
    <w:name w:val="Title Char"/>
    <w:basedOn w:val="DefaultParagraphFont"/>
    <w:link w:val="Title"/>
    <w:uiPriority w:val="10"/>
    <w:rsid w:val="00A2399E"/>
    <w:rPr>
      <w:rFonts w:asciiTheme="majorHAnsi" w:hAnsiTheme="majorHAnsi"/>
      <w:b/>
      <w:color w:val="000000" w:themeColor="text1"/>
      <w:sz w:val="88"/>
      <w:szCs w:val="50"/>
    </w:rPr>
  </w:style>
  <w:style w:type="paragraph" w:styleId="Subtitle">
    <w:name w:val="Subtitle"/>
    <w:basedOn w:val="Normal"/>
    <w:next w:val="Normal"/>
    <w:link w:val="SubtitleChar"/>
    <w:uiPriority w:val="11"/>
    <w:qFormat/>
    <w:rsid w:val="00A2399E"/>
    <w:pPr>
      <w:spacing w:before="120" w:after="240" w:line="240" w:lineRule="auto"/>
    </w:pPr>
    <w:rPr>
      <w:color w:val="7F7F7F" w:themeColor="text1" w:themeTint="80"/>
      <w:sz w:val="28"/>
      <w:szCs w:val="24"/>
    </w:rPr>
  </w:style>
  <w:style w:type="character" w:customStyle="1" w:styleId="SubtitleChar">
    <w:name w:val="Subtitle Char"/>
    <w:basedOn w:val="DefaultParagraphFont"/>
    <w:link w:val="Subtitle"/>
    <w:uiPriority w:val="11"/>
    <w:rsid w:val="00A2399E"/>
    <w:rPr>
      <w:color w:val="7F7F7F" w:themeColor="text1" w:themeTint="80"/>
      <w:sz w:val="28"/>
      <w:szCs w:val="24"/>
    </w:rPr>
  </w:style>
  <w:style w:type="character" w:customStyle="1" w:styleId="Heading1Char">
    <w:name w:val="Heading 1 Char"/>
    <w:basedOn w:val="DefaultParagraphFont"/>
    <w:link w:val="Heading1"/>
    <w:uiPriority w:val="9"/>
    <w:rsid w:val="00F96C5E"/>
    <w:rPr>
      <w:rFonts w:asciiTheme="majorHAnsi" w:hAnsiTheme="majorHAnsi"/>
      <w:b/>
      <w:bCs/>
      <w:sz w:val="48"/>
      <w:szCs w:val="48"/>
    </w:rPr>
  </w:style>
  <w:style w:type="paragraph" w:customStyle="1" w:styleId="Byline">
    <w:name w:val="Byline"/>
    <w:basedOn w:val="Normal"/>
    <w:qFormat/>
    <w:rsid w:val="00A2399E"/>
    <w:pPr>
      <w:spacing w:before="120"/>
    </w:pPr>
    <w:rPr>
      <w:color w:val="404040" w:themeColor="text1" w:themeTint="BF"/>
    </w:rPr>
  </w:style>
  <w:style w:type="paragraph" w:styleId="NoSpacing">
    <w:name w:val="No Spacing"/>
    <w:uiPriority w:val="1"/>
    <w:qFormat/>
    <w:rsid w:val="002719D0"/>
    <w:pPr>
      <w:spacing w:after="0" w:line="240" w:lineRule="auto"/>
    </w:pPr>
  </w:style>
  <w:style w:type="paragraph" w:styleId="Header">
    <w:name w:val="header"/>
    <w:basedOn w:val="Normal"/>
    <w:link w:val="HeaderChar"/>
    <w:uiPriority w:val="99"/>
    <w:unhideWhenUsed/>
    <w:rsid w:val="002719D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719D0"/>
  </w:style>
  <w:style w:type="paragraph" w:styleId="Footer">
    <w:name w:val="footer"/>
    <w:basedOn w:val="Normal"/>
    <w:link w:val="FooterChar"/>
    <w:uiPriority w:val="99"/>
    <w:semiHidden/>
    <w:rsid w:val="002719D0"/>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6370D1"/>
    <w:rPr>
      <w:sz w:val="20"/>
    </w:rPr>
  </w:style>
  <w:style w:type="paragraph" w:customStyle="1" w:styleId="TopicDescription">
    <w:name w:val="Topic Description"/>
    <w:basedOn w:val="Normal"/>
    <w:qFormat/>
    <w:rsid w:val="00A2399E"/>
    <w:pPr>
      <w:spacing w:before="120"/>
      <w:jc w:val="right"/>
    </w:pPr>
    <w:rPr>
      <w:sz w:val="18"/>
      <w:szCs w:val="18"/>
    </w:rPr>
  </w:style>
  <w:style w:type="paragraph" w:customStyle="1" w:styleId="TopicTitle">
    <w:name w:val="Topic Title"/>
    <w:basedOn w:val="Normal"/>
    <w:qFormat/>
    <w:rsid w:val="00F96C5E"/>
    <w:pPr>
      <w:spacing w:before="360"/>
      <w:jc w:val="right"/>
    </w:pPr>
    <w:rPr>
      <w:b/>
      <w:sz w:val="18"/>
    </w:rPr>
  </w:style>
  <w:style w:type="paragraph" w:styleId="TOCHeading">
    <w:name w:val="TOC Heading"/>
    <w:basedOn w:val="Normal"/>
    <w:next w:val="Normal"/>
    <w:uiPriority w:val="39"/>
    <w:qFormat/>
    <w:rsid w:val="007507E9"/>
    <w:pPr>
      <w:spacing w:before="400"/>
      <w:jc w:val="right"/>
    </w:pPr>
    <w:rPr>
      <w:b/>
      <w:sz w:val="18"/>
    </w:rPr>
  </w:style>
  <w:style w:type="paragraph" w:customStyle="1" w:styleId="ObjectAnchor">
    <w:name w:val="Object Anchor"/>
    <w:basedOn w:val="Normal"/>
    <w:qFormat/>
    <w:rsid w:val="00B97E24"/>
    <w:pPr>
      <w:spacing w:before="0"/>
    </w:pPr>
    <w:rPr>
      <w:rFonts w:ascii="AvenirNext LT Pro Light"/>
      <w:noProof/>
      <w:sz w:val="10"/>
    </w:rPr>
  </w:style>
  <w:style w:type="character" w:customStyle="1" w:styleId="Heading2Char">
    <w:name w:val="Heading 2 Char"/>
    <w:basedOn w:val="DefaultParagraphFont"/>
    <w:link w:val="Heading2"/>
    <w:uiPriority w:val="9"/>
    <w:rsid w:val="00A2399E"/>
    <w:rPr>
      <w:b/>
      <w:bCs/>
      <w:sz w:val="36"/>
      <w:szCs w:val="30"/>
    </w:rPr>
  </w:style>
  <w:style w:type="paragraph" w:customStyle="1" w:styleId="IssueInfo">
    <w:name w:val="Issue Info"/>
    <w:basedOn w:val="Normal"/>
    <w:qFormat/>
    <w:rsid w:val="00A2399E"/>
    <w:pPr>
      <w:spacing w:before="0"/>
      <w:jc w:val="right"/>
    </w:pPr>
    <w:rPr>
      <w:color w:val="7F7F7F" w:themeColor="text1" w:themeTint="80"/>
      <w:sz w:val="18"/>
      <w:szCs w:val="16"/>
    </w:rPr>
  </w:style>
  <w:style w:type="character" w:styleId="PlaceholderText">
    <w:name w:val="Placeholder Text"/>
    <w:basedOn w:val="DefaultParagraphFont"/>
    <w:uiPriority w:val="99"/>
    <w:semiHidden/>
    <w:rsid w:val="007844DC"/>
    <w:rPr>
      <w:color w:val="808080"/>
    </w:rPr>
  </w:style>
  <w:style w:type="character" w:customStyle="1" w:styleId="Bold">
    <w:name w:val="Bold"/>
    <w:uiPriority w:val="1"/>
    <w:qFormat/>
    <w:rsid w:val="0080449D"/>
    <w:rPr>
      <w:b/>
    </w:rPr>
  </w:style>
  <w:style w:type="character" w:styleId="Hyperlink">
    <w:name w:val="Hyperlink"/>
    <w:basedOn w:val="DefaultParagraphFont"/>
    <w:uiPriority w:val="99"/>
    <w:unhideWhenUsed/>
    <w:rsid w:val="00741C32"/>
    <w:rPr>
      <w:color w:val="6EAC1C" w:themeColor="hyperlink"/>
      <w:u w:val="single"/>
    </w:rPr>
  </w:style>
  <w:style w:type="character" w:styleId="UnresolvedMention">
    <w:name w:val="Unresolved Mention"/>
    <w:basedOn w:val="DefaultParagraphFont"/>
    <w:uiPriority w:val="99"/>
    <w:semiHidden/>
    <w:unhideWhenUsed/>
    <w:rsid w:val="00741C32"/>
    <w:rPr>
      <w:color w:val="605E5C"/>
      <w:shd w:val="clear" w:color="auto" w:fill="E1DFDD"/>
    </w:rPr>
  </w:style>
  <w:style w:type="paragraph" w:styleId="ListParagraph">
    <w:name w:val="List Paragraph"/>
    <w:basedOn w:val="Normal"/>
    <w:uiPriority w:val="34"/>
    <w:semiHidden/>
    <w:qFormat/>
    <w:rsid w:val="001B3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ycommunityreferral.com/2018/07/05/what-is-social-prescribing/" TargetMode="External"/><Relationship Id="rId18" Type="http://schemas.openxmlformats.org/officeDocument/2006/relationships/image" Target="media/image50.jpeg"/><Relationship Id="rId26"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hyperlink" Target="mailto:stressaid@hotmail.co.uk" TargetMode="Externa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image" Target="media/image40.png"/><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wmf"/><Relationship Id="rId24" Type="http://schemas.openxmlformats.org/officeDocument/2006/relationships/image" Target="media/image9.jpeg"/><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s://www.nagpurtoday.in/1091-women-helpline-number-not-accessible-for-airtel-vodafone-bsnl-and-tata-docomo-service-users/12210003" TargetMode="External"/><Relationship Id="rId28" Type="http://schemas.openxmlformats.org/officeDocument/2006/relationships/glossaryDocument" Target="glossary/document.xml"/><Relationship Id="rId10" Type="http://schemas.openxmlformats.org/officeDocument/2006/relationships/image" Target="media/image1.wmf"/><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Williams93\AppData\Roaming\Microsoft\Templates\Corporate%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7D8BDCD6EF4B0FA92D855152DDAB39"/>
        <w:category>
          <w:name w:val="General"/>
          <w:gallery w:val="placeholder"/>
        </w:category>
        <w:types>
          <w:type w:val="bbPlcHdr"/>
        </w:types>
        <w:behaviors>
          <w:behavior w:val="content"/>
        </w:behaviors>
        <w:guid w:val="{80CFC825-77EB-4F8E-90AA-F3068889EAC6}"/>
      </w:docPartPr>
      <w:docPartBody>
        <w:p w:rsidR="00671941" w:rsidRDefault="00B804BE">
          <w:pPr>
            <w:pStyle w:val="E87D8BDCD6EF4B0FA92D855152DDAB39"/>
          </w:pPr>
          <w:r w:rsidRPr="007844DC">
            <w:t>The Review</w:t>
          </w:r>
        </w:p>
      </w:docPartBody>
    </w:docPart>
    <w:docPart>
      <w:docPartPr>
        <w:name w:val="DDD92429815F462C82EFEB9249EA7CCC"/>
        <w:category>
          <w:name w:val="General"/>
          <w:gallery w:val="placeholder"/>
        </w:category>
        <w:types>
          <w:type w:val="bbPlcHdr"/>
        </w:types>
        <w:behaviors>
          <w:behavior w:val="content"/>
        </w:behaviors>
        <w:guid w:val="{F7301D2A-25C6-43EC-BAB1-82AA41B578C9}"/>
      </w:docPartPr>
      <w:docPartBody>
        <w:p w:rsidR="00671941" w:rsidRDefault="00B804BE">
          <w:pPr>
            <w:pStyle w:val="DDD92429815F462C82EFEB9249EA7CCC"/>
          </w:pPr>
          <w:r w:rsidRPr="007844DC">
            <w:t>August 20XX</w:t>
          </w:r>
          <w:r w:rsidRPr="007844DC">
            <w:br/>
            <w:t>Issue #12</w:t>
          </w:r>
        </w:p>
      </w:docPartBody>
    </w:docPart>
    <w:docPart>
      <w:docPartPr>
        <w:name w:val="6095613DBF1A47D08B2C29E8EBA7E4E8"/>
        <w:category>
          <w:name w:val="General"/>
          <w:gallery w:val="placeholder"/>
        </w:category>
        <w:types>
          <w:type w:val="bbPlcHdr"/>
        </w:types>
        <w:behaviors>
          <w:behavior w:val="content"/>
        </w:behaviors>
        <w:guid w:val="{32E700EC-9548-40DE-829A-BCC72CBD5060}"/>
      </w:docPartPr>
      <w:docPartBody>
        <w:p w:rsidR="00671941" w:rsidRDefault="00B804BE">
          <w:pPr>
            <w:pStyle w:val="6095613DBF1A47D08B2C29E8EBA7E4E8"/>
          </w:pPr>
          <w:r w:rsidRPr="007844DC">
            <w:t>The latest news, views, and announcements</w:t>
          </w:r>
        </w:p>
      </w:docPartBody>
    </w:docPart>
    <w:docPart>
      <w:docPartPr>
        <w:name w:val="48A175F7EED84E8DAC5C127A6D4CDBFC"/>
        <w:category>
          <w:name w:val="General"/>
          <w:gallery w:val="placeholder"/>
        </w:category>
        <w:types>
          <w:type w:val="bbPlcHdr"/>
        </w:types>
        <w:behaviors>
          <w:behavior w:val="content"/>
        </w:behaviors>
        <w:guid w:val="{3DA2C160-C98A-45CF-B75A-9EA9A347681F}"/>
      </w:docPartPr>
      <w:docPartBody>
        <w:p w:rsidR="00671941" w:rsidRDefault="00B804BE">
          <w:pPr>
            <w:pStyle w:val="48A175F7EED84E8DAC5C127A6D4CDBFC"/>
          </w:pPr>
          <w:r w:rsidRPr="007844DC">
            <w:t>INSIDE</w:t>
          </w:r>
        </w:p>
      </w:docPartBody>
    </w:docPart>
    <w:docPart>
      <w:docPartPr>
        <w:name w:val="4C2F6E5747A741498CF616D0237F2FC0"/>
        <w:category>
          <w:name w:val="General"/>
          <w:gallery w:val="placeholder"/>
        </w:category>
        <w:types>
          <w:type w:val="bbPlcHdr"/>
        </w:types>
        <w:behaviors>
          <w:behavior w:val="content"/>
        </w:behaviors>
        <w:guid w:val="{3356FBDE-4467-4086-A062-3B207F75914B}"/>
      </w:docPartPr>
      <w:docPartBody>
        <w:p w:rsidR="00671941" w:rsidRDefault="00B804BE">
          <w:pPr>
            <w:pStyle w:val="4C2F6E5747A741498CF616D0237F2FC0"/>
          </w:pPr>
          <w:r w:rsidRPr="007844DC">
            <w:t>New finds this week</w:t>
          </w:r>
        </w:p>
      </w:docPartBody>
    </w:docPart>
    <w:docPart>
      <w:docPartPr>
        <w:name w:val="1CF2251E86F14A4FAC5E9C7B5290FA52"/>
        <w:category>
          <w:name w:val="General"/>
          <w:gallery w:val="placeholder"/>
        </w:category>
        <w:types>
          <w:type w:val="bbPlcHdr"/>
        </w:types>
        <w:behaviors>
          <w:behavior w:val="content"/>
        </w:behaviors>
        <w:guid w:val="{C8082CAE-2B3D-48F5-AFD1-0FF905AAB9ED}"/>
      </w:docPartPr>
      <w:docPartBody>
        <w:p w:rsidR="00671941" w:rsidRDefault="00B804BE">
          <w:pPr>
            <w:pStyle w:val="1CF2251E86F14A4FAC5E9C7B5290FA52"/>
          </w:pPr>
          <w:r w:rsidRPr="007844DC">
            <w:t>Add description text here to get your subscribers interested in your topic.</w:t>
          </w:r>
        </w:p>
      </w:docPartBody>
    </w:docPart>
    <w:docPart>
      <w:docPartPr>
        <w:name w:val="2E4117475C1240758E423F8B44D4A963"/>
        <w:category>
          <w:name w:val="General"/>
          <w:gallery w:val="placeholder"/>
        </w:category>
        <w:types>
          <w:type w:val="bbPlcHdr"/>
        </w:types>
        <w:behaviors>
          <w:behavior w:val="content"/>
        </w:behaviors>
        <w:guid w:val="{A4E2AF6C-C97E-42CE-ADF4-8F5E10C0E8C7}"/>
      </w:docPartPr>
      <w:docPartBody>
        <w:p w:rsidR="00671941" w:rsidRDefault="00B804BE">
          <w:pPr>
            <w:pStyle w:val="2E4117475C1240758E423F8B44D4A963"/>
          </w:pPr>
          <w:r w:rsidRPr="007844DC">
            <w:t>Corporate newsletter</w:t>
          </w:r>
        </w:p>
      </w:docPartBody>
    </w:docPart>
    <w:docPart>
      <w:docPartPr>
        <w:name w:val="3AD0AA638C224F65A5A24BA8727E780E"/>
        <w:category>
          <w:name w:val="General"/>
          <w:gallery w:val="placeholder"/>
        </w:category>
        <w:types>
          <w:type w:val="bbPlcHdr"/>
        </w:types>
        <w:behaviors>
          <w:behavior w:val="content"/>
        </w:behaviors>
        <w:guid w:val="{767A4B5C-2E2D-4C2F-9CA4-5012B35B3D80}"/>
      </w:docPartPr>
      <w:docPartBody>
        <w:p w:rsidR="00671941" w:rsidRDefault="00B804BE">
          <w:pPr>
            <w:pStyle w:val="3AD0AA638C224F65A5A24BA8727E780E"/>
          </w:pPr>
          <w:r w:rsidRPr="007844DC">
            <w:t>Add description text here to get your subscribers interested in your topic.</w:t>
          </w:r>
        </w:p>
      </w:docPartBody>
    </w:docPart>
    <w:docPart>
      <w:docPartPr>
        <w:name w:val="393A396AB3F44C2991FCBF074C3FB553"/>
        <w:category>
          <w:name w:val="General"/>
          <w:gallery w:val="placeholder"/>
        </w:category>
        <w:types>
          <w:type w:val="bbPlcHdr"/>
        </w:types>
        <w:behaviors>
          <w:behavior w:val="content"/>
        </w:behaviors>
        <w:guid w:val="{B81EC6EE-9C0C-4BC1-A409-7612538CD7D9}"/>
      </w:docPartPr>
      <w:docPartBody>
        <w:p w:rsidR="00671941" w:rsidRDefault="00B804BE">
          <w:pPr>
            <w:pStyle w:val="393A396AB3F44C2991FCBF074C3FB553"/>
          </w:pPr>
          <w:r w:rsidRPr="007844DC">
            <w:t>The observer</w:t>
          </w:r>
        </w:p>
      </w:docPartBody>
    </w:docPart>
    <w:docPart>
      <w:docPartPr>
        <w:name w:val="CEEB559A6B9B49718E83F2F81533FE5B"/>
        <w:category>
          <w:name w:val="General"/>
          <w:gallery w:val="placeholder"/>
        </w:category>
        <w:types>
          <w:type w:val="bbPlcHdr"/>
        </w:types>
        <w:behaviors>
          <w:behavior w:val="content"/>
        </w:behaviors>
        <w:guid w:val="{532D6062-CADB-41CF-8241-6942266797BE}"/>
      </w:docPartPr>
      <w:docPartBody>
        <w:p w:rsidR="00671941" w:rsidRDefault="00B804BE">
          <w:pPr>
            <w:pStyle w:val="CEEB559A6B9B49718E83F2F81533FE5B"/>
          </w:pPr>
          <w:r w:rsidRPr="007844DC">
            <w:t>Add description text here to get your subscribers interested in your topic.</w:t>
          </w:r>
        </w:p>
      </w:docPartBody>
    </w:docPart>
    <w:docPart>
      <w:docPartPr>
        <w:name w:val="1D90C8A4465A4F0686561F495B3D877C"/>
        <w:category>
          <w:name w:val="General"/>
          <w:gallery w:val="placeholder"/>
        </w:category>
        <w:types>
          <w:type w:val="bbPlcHdr"/>
        </w:types>
        <w:behaviors>
          <w:behavior w:val="content"/>
        </w:behaviors>
        <w:guid w:val="{F3889C1D-6FAC-430B-89DF-F619B9C539C4}"/>
      </w:docPartPr>
      <w:docPartBody>
        <w:p w:rsidR="00671941" w:rsidRDefault="00B804BE">
          <w:pPr>
            <w:pStyle w:val="1D90C8A4465A4F0686561F495B3D877C"/>
          </w:pPr>
          <w:r w:rsidRPr="00CA0AAB">
            <w:rPr>
              <w:rStyle w:val="Bold"/>
            </w:rPr>
            <w:t>The Review</w:t>
          </w:r>
        </w:p>
      </w:docPartBody>
    </w:docPart>
    <w:docPart>
      <w:docPartPr>
        <w:name w:val="CE4A62E2463C4B1CB489AAC150277F4C"/>
        <w:category>
          <w:name w:val="General"/>
          <w:gallery w:val="placeholder"/>
        </w:category>
        <w:types>
          <w:type w:val="bbPlcHdr"/>
        </w:types>
        <w:behaviors>
          <w:behavior w:val="content"/>
        </w:behaviors>
        <w:guid w:val="{55409FF8-1437-4176-B526-6ED358F64F8F}"/>
      </w:docPartPr>
      <w:docPartBody>
        <w:p w:rsidR="00671941" w:rsidRDefault="00B804BE">
          <w:pPr>
            <w:pStyle w:val="CE4A62E2463C4B1CB489AAC150277F4C"/>
          </w:pPr>
          <w:r w:rsidRPr="00CA0AAB">
            <w:t>Corporate newsletter</w:t>
          </w:r>
        </w:p>
      </w:docPartBody>
    </w:docPart>
    <w:docPart>
      <w:docPartPr>
        <w:name w:val="0F9BD30DAAD84E75AB3C9831D0777DFC"/>
        <w:category>
          <w:name w:val="General"/>
          <w:gallery w:val="placeholder"/>
        </w:category>
        <w:types>
          <w:type w:val="bbPlcHdr"/>
        </w:types>
        <w:behaviors>
          <w:behavior w:val="content"/>
        </w:behaviors>
        <w:guid w:val="{A5949B79-B161-49EC-B72C-ACC8825D4529}"/>
      </w:docPartPr>
      <w:docPartBody>
        <w:p w:rsidR="008E6653" w:rsidRPr="00CA0AAB" w:rsidRDefault="00B804BE" w:rsidP="00CA0AAB">
          <w:r w:rsidRPr="00CA0AAB">
            <w:t xml:space="preserve">Newsletters are periodicals used to advertise or update your subscribers with information about your product or blog. </w:t>
          </w:r>
        </w:p>
        <w:p w:rsidR="00671941" w:rsidRDefault="00B804BE">
          <w:pPr>
            <w:pStyle w:val="0F9BD30DAAD84E75AB3C9831D0777DFC"/>
          </w:pPr>
          <w:r w:rsidRPr="00CA0AAB">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docPartBody>
    </w:docPart>
    <w:docPart>
      <w:docPartPr>
        <w:name w:val="9D866000875848EDB23B0B461D5A0B6A"/>
        <w:category>
          <w:name w:val="General"/>
          <w:gallery w:val="placeholder"/>
        </w:category>
        <w:types>
          <w:type w:val="bbPlcHdr"/>
        </w:types>
        <w:behaviors>
          <w:behavior w:val="content"/>
        </w:behaviors>
        <w:guid w:val="{35813855-18E6-4540-8A52-ADA9C6425D59}"/>
      </w:docPartPr>
      <w:docPartBody>
        <w:p w:rsidR="00671941" w:rsidRDefault="00B804BE">
          <w:pPr>
            <w:pStyle w:val="9D866000875848EDB23B0B461D5A0B6A"/>
          </w:pPr>
          <w:r w:rsidRPr="00CA0AAB">
            <w:t>The observer</w:t>
          </w:r>
        </w:p>
      </w:docPartBody>
    </w:docPart>
    <w:docPart>
      <w:docPartPr>
        <w:name w:val="C5A21D85E7004B3591163A4979DA0F5B"/>
        <w:category>
          <w:name w:val="General"/>
          <w:gallery w:val="placeholder"/>
        </w:category>
        <w:types>
          <w:type w:val="bbPlcHdr"/>
        </w:types>
        <w:behaviors>
          <w:behavior w:val="content"/>
        </w:behaviors>
        <w:guid w:val="{CADCEA57-54AB-4C6C-9E77-4A9D22B035C5}"/>
      </w:docPartPr>
      <w:docPartBody>
        <w:p w:rsidR="008E6653" w:rsidRPr="00CA0AAB" w:rsidRDefault="00B804BE" w:rsidP="00CA0AAB">
          <w:r w:rsidRPr="00CA0AAB">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p w:rsidR="00671941" w:rsidRDefault="00B804BE">
          <w:pPr>
            <w:pStyle w:val="C5A21D85E7004B3591163A4979DA0F5B"/>
          </w:pPr>
          <w:r w:rsidRPr="00CA0AAB">
            <w:t>Newsletters are periodicals used to advertise or update your subscribers with information about your product or blog. They are an excellent way to maintain regular contact with your subscribers.</w:t>
          </w:r>
        </w:p>
      </w:docPartBody>
    </w:docPart>
    <w:docPart>
      <w:docPartPr>
        <w:name w:val="8D671021798745DFA01547FCC9608A90"/>
        <w:category>
          <w:name w:val="General"/>
          <w:gallery w:val="placeholder"/>
        </w:category>
        <w:types>
          <w:type w:val="bbPlcHdr"/>
        </w:types>
        <w:behaviors>
          <w:behavior w:val="content"/>
        </w:behaviors>
        <w:guid w:val="{3F89E90C-0BF0-4444-A6B9-AFA8E32934C1}"/>
      </w:docPartPr>
      <w:docPartBody>
        <w:p w:rsidR="00671941" w:rsidRDefault="00B804BE" w:rsidP="00B804BE">
          <w:pPr>
            <w:pStyle w:val="8D671021798745DFA01547FCC9608A90"/>
          </w:pPr>
          <w:r w:rsidRPr="0080449D">
            <w:t>New finds this week</w:t>
          </w:r>
        </w:p>
      </w:docPartBody>
    </w:docPart>
    <w:docPart>
      <w:docPartPr>
        <w:name w:val="36BF82139CBF4383BE0D28A2A81A9CD8"/>
        <w:category>
          <w:name w:val="General"/>
          <w:gallery w:val="placeholder"/>
        </w:category>
        <w:types>
          <w:type w:val="bbPlcHdr"/>
        </w:types>
        <w:behaviors>
          <w:behavior w:val="content"/>
        </w:behaviors>
        <w:guid w:val="{2351B424-F280-4B03-9C27-CE80C0368522}"/>
      </w:docPartPr>
      <w:docPartBody>
        <w:p w:rsidR="00CF0B12" w:rsidRDefault="00CD16AD" w:rsidP="00CD16AD">
          <w:pPr>
            <w:pStyle w:val="36BF82139CBF4383BE0D28A2A81A9CD8"/>
          </w:pPr>
          <w:r w:rsidRPr="00CA0AAB">
            <w:rPr>
              <w:rStyle w:val="Bold"/>
            </w:rPr>
            <w:t>The Review</w:t>
          </w:r>
        </w:p>
      </w:docPartBody>
    </w:docPart>
    <w:docPart>
      <w:docPartPr>
        <w:name w:val="1EC8C67014234DFA9904E9DD37F71E35"/>
        <w:category>
          <w:name w:val="General"/>
          <w:gallery w:val="placeholder"/>
        </w:category>
        <w:types>
          <w:type w:val="bbPlcHdr"/>
        </w:types>
        <w:behaviors>
          <w:behavior w:val="content"/>
        </w:behaviors>
        <w:guid w:val="{62EC2205-B20B-4AAD-B73D-C696007AF7F9}"/>
      </w:docPartPr>
      <w:docPartBody>
        <w:p w:rsidR="00CF0B12" w:rsidRDefault="00CD16AD" w:rsidP="00CD16AD">
          <w:pPr>
            <w:pStyle w:val="1EC8C67014234DFA9904E9DD37F71E35"/>
          </w:pPr>
          <w:r w:rsidRPr="00CA0AAB">
            <w:rPr>
              <w:rFonts w:ascii="Arial" w:hAnsi="Arial" w:cs="Arial"/>
            </w:rPr>
            <w:t>‒</w:t>
          </w:r>
          <w:r w:rsidRPr="00CA0AAB">
            <w:t>By Taylor Phillips</w:t>
          </w:r>
        </w:p>
      </w:docPartBody>
    </w:docPart>
    <w:docPart>
      <w:docPartPr>
        <w:name w:val="F8FE2DD9529B427AA195D83BB2829AD1"/>
        <w:category>
          <w:name w:val="General"/>
          <w:gallery w:val="placeholder"/>
        </w:category>
        <w:types>
          <w:type w:val="bbPlcHdr"/>
        </w:types>
        <w:behaviors>
          <w:behavior w:val="content"/>
        </w:behaviors>
        <w:guid w:val="{47BDD1AF-3E7B-442C-8F44-0A87870EC168}"/>
      </w:docPartPr>
      <w:docPartBody>
        <w:p w:rsidR="00FC0FC9" w:rsidRPr="00CA0AAB" w:rsidRDefault="00FC0FC9" w:rsidP="00CA0AAB">
          <w:r w:rsidRPr="00CA0AAB">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p w:rsidR="008C774E" w:rsidRDefault="00FC0FC9" w:rsidP="00FC0FC9">
          <w:pPr>
            <w:pStyle w:val="F8FE2DD9529B427AA195D83BB2829AD1"/>
          </w:pPr>
          <w:r w:rsidRPr="00CA0AAB">
            <w:t>Newsletters are periodicals used to advertise or update your subscribers with information about your product or blog. They are an excellent way to maintain regular contact with your subscribers.</w:t>
          </w:r>
        </w:p>
      </w:docPartBody>
    </w:docPart>
    <w:docPart>
      <w:docPartPr>
        <w:name w:val="BAFC6FEEF6484EEC9F034FED55C3EA17"/>
        <w:category>
          <w:name w:val="General"/>
          <w:gallery w:val="placeholder"/>
        </w:category>
        <w:types>
          <w:type w:val="bbPlcHdr"/>
        </w:types>
        <w:behaviors>
          <w:behavior w:val="content"/>
        </w:behaviors>
        <w:guid w:val="{A9B57150-B66C-43DC-ABAD-D4FA048E031A}"/>
      </w:docPartPr>
      <w:docPartBody>
        <w:p w:rsidR="008C774E" w:rsidRDefault="00FC0FC9" w:rsidP="00FC0FC9">
          <w:pPr>
            <w:pStyle w:val="BAFC6FEEF6484EEC9F034FED55C3EA17"/>
          </w:pPr>
          <w:r w:rsidRPr="00CA0AAB">
            <w:t>The observer</w:t>
          </w:r>
        </w:p>
      </w:docPartBody>
    </w:docPart>
    <w:docPart>
      <w:docPartPr>
        <w:name w:val="BA388060E1C74685883C527FA3F2A967"/>
        <w:category>
          <w:name w:val="General"/>
          <w:gallery w:val="placeholder"/>
        </w:category>
        <w:types>
          <w:type w:val="bbPlcHdr"/>
        </w:types>
        <w:behaviors>
          <w:behavior w:val="content"/>
        </w:behaviors>
        <w:guid w:val="{71162329-08FD-4DBC-8AB0-EF671D844EDC}"/>
      </w:docPartPr>
      <w:docPartBody>
        <w:p w:rsidR="00FC0FC9" w:rsidRPr="00CA0AAB" w:rsidRDefault="00FC0FC9" w:rsidP="00CA0AAB">
          <w:r w:rsidRPr="00CA0AAB">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p w:rsidR="008C774E" w:rsidRDefault="00FC0FC9" w:rsidP="00FC0FC9">
          <w:pPr>
            <w:pStyle w:val="BA388060E1C74685883C527FA3F2A967"/>
          </w:pPr>
          <w:r w:rsidRPr="00CA0AAB">
            <w:t>Newsletters are periodicals used to advertise or update your subscribers with information about your product or blog. They are an excellent way to maintain regular contact with your subscribers.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Next LT Pro Light">
    <w:altName w:val="Calibri"/>
    <w:charset w:val="00"/>
    <w:family w:val="swiss"/>
    <w:pitch w:val="variable"/>
    <w:sig w:usb0="00000007" w:usb1="00000000" w:usb2="00000000" w:usb3="00000000" w:csb0="00000093" w:csb1="00000000"/>
  </w:font>
  <w:font w:name="Arial Nova">
    <w:charset w:val="00"/>
    <w:family w:val="swiss"/>
    <w:pitch w:val="variable"/>
    <w:sig w:usb0="0000028F"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4BE"/>
    <w:rsid w:val="001E3855"/>
    <w:rsid w:val="002B3AA9"/>
    <w:rsid w:val="005B69AE"/>
    <w:rsid w:val="00671941"/>
    <w:rsid w:val="008C774E"/>
    <w:rsid w:val="00B804BE"/>
    <w:rsid w:val="00CD16AD"/>
    <w:rsid w:val="00CD460B"/>
    <w:rsid w:val="00CF0B12"/>
    <w:rsid w:val="00D87DA4"/>
    <w:rsid w:val="00F60D13"/>
    <w:rsid w:val="00FC0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7D8BDCD6EF4B0FA92D855152DDAB39">
    <w:name w:val="E87D8BDCD6EF4B0FA92D855152DDAB39"/>
  </w:style>
  <w:style w:type="paragraph" w:customStyle="1" w:styleId="DDD92429815F462C82EFEB9249EA7CCC">
    <w:name w:val="DDD92429815F462C82EFEB9249EA7CCC"/>
  </w:style>
  <w:style w:type="paragraph" w:customStyle="1" w:styleId="6095613DBF1A47D08B2C29E8EBA7E4E8">
    <w:name w:val="6095613DBF1A47D08B2C29E8EBA7E4E8"/>
  </w:style>
  <w:style w:type="paragraph" w:customStyle="1" w:styleId="48A175F7EED84E8DAC5C127A6D4CDBFC">
    <w:name w:val="48A175F7EED84E8DAC5C127A6D4CDBFC"/>
  </w:style>
  <w:style w:type="paragraph" w:customStyle="1" w:styleId="4C2F6E5747A741498CF616D0237F2FC0">
    <w:name w:val="4C2F6E5747A741498CF616D0237F2FC0"/>
  </w:style>
  <w:style w:type="paragraph" w:customStyle="1" w:styleId="1CF2251E86F14A4FAC5E9C7B5290FA52">
    <w:name w:val="1CF2251E86F14A4FAC5E9C7B5290FA52"/>
  </w:style>
  <w:style w:type="paragraph" w:customStyle="1" w:styleId="2E4117475C1240758E423F8B44D4A963">
    <w:name w:val="2E4117475C1240758E423F8B44D4A963"/>
  </w:style>
  <w:style w:type="paragraph" w:customStyle="1" w:styleId="3AD0AA638C224F65A5A24BA8727E780E">
    <w:name w:val="3AD0AA638C224F65A5A24BA8727E780E"/>
  </w:style>
  <w:style w:type="paragraph" w:customStyle="1" w:styleId="393A396AB3F44C2991FCBF074C3FB553">
    <w:name w:val="393A396AB3F44C2991FCBF074C3FB553"/>
  </w:style>
  <w:style w:type="paragraph" w:customStyle="1" w:styleId="CEEB559A6B9B49718E83F2F81533FE5B">
    <w:name w:val="CEEB559A6B9B49718E83F2F81533FE5B"/>
  </w:style>
  <w:style w:type="character" w:customStyle="1" w:styleId="Bold">
    <w:name w:val="Bold"/>
    <w:uiPriority w:val="1"/>
    <w:qFormat/>
    <w:rsid w:val="00FC0FC9"/>
    <w:rPr>
      <w:b/>
    </w:rPr>
  </w:style>
  <w:style w:type="paragraph" w:customStyle="1" w:styleId="1D90C8A4465A4F0686561F495B3D877C">
    <w:name w:val="1D90C8A4465A4F0686561F495B3D877C"/>
  </w:style>
  <w:style w:type="paragraph" w:customStyle="1" w:styleId="CE4A62E2463C4B1CB489AAC150277F4C">
    <w:name w:val="CE4A62E2463C4B1CB489AAC150277F4C"/>
  </w:style>
  <w:style w:type="paragraph" w:customStyle="1" w:styleId="36BF82139CBF4383BE0D28A2A81A9CD8">
    <w:name w:val="36BF82139CBF4383BE0D28A2A81A9CD8"/>
    <w:rsid w:val="00CD16AD"/>
  </w:style>
  <w:style w:type="paragraph" w:customStyle="1" w:styleId="0F9BD30DAAD84E75AB3C9831D0777DFC">
    <w:name w:val="0F9BD30DAAD84E75AB3C9831D0777DFC"/>
  </w:style>
  <w:style w:type="paragraph" w:customStyle="1" w:styleId="9D866000875848EDB23B0B461D5A0B6A">
    <w:name w:val="9D866000875848EDB23B0B461D5A0B6A"/>
  </w:style>
  <w:style w:type="paragraph" w:customStyle="1" w:styleId="C5A21D85E7004B3591163A4979DA0F5B">
    <w:name w:val="C5A21D85E7004B3591163A4979DA0F5B"/>
  </w:style>
  <w:style w:type="paragraph" w:customStyle="1" w:styleId="8D671021798745DFA01547FCC9608A90">
    <w:name w:val="8D671021798745DFA01547FCC9608A90"/>
    <w:rsid w:val="00B804BE"/>
  </w:style>
  <w:style w:type="paragraph" w:customStyle="1" w:styleId="F8FE2DD9529B427AA195D83BB2829AD1">
    <w:name w:val="F8FE2DD9529B427AA195D83BB2829AD1"/>
    <w:rsid w:val="00FC0FC9"/>
  </w:style>
  <w:style w:type="paragraph" w:customStyle="1" w:styleId="1EC8C67014234DFA9904E9DD37F71E35">
    <w:name w:val="1EC8C67014234DFA9904E9DD37F71E35"/>
    <w:rsid w:val="00CD16AD"/>
  </w:style>
  <w:style w:type="paragraph" w:customStyle="1" w:styleId="BAFC6FEEF6484EEC9F034FED55C3EA17">
    <w:name w:val="BAFC6FEEF6484EEC9F034FED55C3EA17"/>
    <w:rsid w:val="00FC0FC9"/>
  </w:style>
  <w:style w:type="paragraph" w:customStyle="1" w:styleId="BA388060E1C74685883C527FA3F2A967">
    <w:name w:val="BA388060E1C74685883C527FA3F2A967"/>
    <w:rsid w:val="00FC0F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ustom 33">
      <a:majorFont>
        <a:latin typeface="Century Gothic"/>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E21B4B79-11E8-4E75-9E08-249C947607AD}">
  <ds:schemaRefs>
    <ds:schemaRef ds:uri="http://schemas.microsoft.com/sharepoint/v3/contenttype/forms"/>
  </ds:schemaRefs>
</ds:datastoreItem>
</file>

<file path=customXml/itemProps2.xml><?xml version="1.0" encoding="utf-8"?>
<ds:datastoreItem xmlns:ds="http://schemas.openxmlformats.org/officeDocument/2006/customXml" ds:itemID="{764253E5-DB9B-40F4-AC3D-C3E1B293C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3DFBE9-EB66-4012-8ED2-DD79AFCC13D7}">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Corporate newsletter</Template>
  <TotalTime>0</TotalTime>
  <Pages>3</Pages>
  <Words>305</Words>
  <Characters>1745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2022-01-19T11:24:00Z</dcterms:created>
  <dcterms:modified xsi:type="dcterms:W3CDTF">2022-01-19T11:24:00Z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